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EA0D8" w14:textId="77777777" w:rsidR="003F49B4" w:rsidRDefault="003F49B4" w:rsidP="003F49B4">
      <w:pPr>
        <w:jc w:val="center"/>
        <w:outlineLvl w:val="1"/>
        <w:rPr>
          <w:rFonts w:ascii="Calibri" w:hAnsi="Calibri" w:cs="Calibri"/>
          <w:b/>
          <w:bCs/>
          <w:caps/>
          <w:kern w:val="36"/>
          <w:sz w:val="10"/>
          <w:szCs w:val="10"/>
        </w:rPr>
      </w:pPr>
    </w:p>
    <w:p w14:paraId="542EBEA9" w14:textId="5CB27E28" w:rsidR="003F49B4" w:rsidRPr="003F49B4" w:rsidRDefault="00D97924" w:rsidP="003F49B4">
      <w:pPr>
        <w:jc w:val="center"/>
        <w:outlineLvl w:val="1"/>
        <w:rPr>
          <w:rFonts w:ascii="Calibri" w:hAnsi="Calibri" w:cs="Calibri"/>
          <w:b/>
          <w:bCs/>
          <w:caps/>
          <w:kern w:val="36"/>
          <w:sz w:val="40"/>
          <w:szCs w:val="40"/>
        </w:rPr>
      </w:pPr>
      <w:r w:rsidRPr="009F2636">
        <w:rPr>
          <w:rFonts w:ascii="Calibri" w:hAnsi="Calibri" w:cs="Calibri"/>
          <w:b/>
          <w:bCs/>
          <w:caps/>
          <w:kern w:val="36"/>
          <w:sz w:val="10"/>
          <w:szCs w:val="10"/>
        </w:rPr>
        <w:br/>
      </w:r>
      <w:r w:rsidR="003F49B4" w:rsidRPr="003F49B4">
        <w:rPr>
          <w:rFonts w:ascii="Calibri" w:hAnsi="Calibri" w:cs="Calibri"/>
          <w:b/>
          <w:bCs/>
          <w:caps/>
          <w:kern w:val="36"/>
          <w:sz w:val="40"/>
          <w:szCs w:val="40"/>
        </w:rPr>
        <w:t xml:space="preserve">Bordereau </w:t>
      </w:r>
      <w:r w:rsidR="00187A99" w:rsidRPr="003F49B4">
        <w:rPr>
          <w:rFonts w:ascii="Calibri" w:hAnsi="Calibri" w:cs="Calibri"/>
          <w:b/>
          <w:bCs/>
          <w:caps/>
          <w:kern w:val="36"/>
          <w:sz w:val="40"/>
          <w:szCs w:val="40"/>
        </w:rPr>
        <w:t xml:space="preserve">de versement </w:t>
      </w:r>
      <w:r w:rsidR="003F49B4" w:rsidRPr="003F49B4">
        <w:rPr>
          <w:rFonts w:ascii="Calibri" w:hAnsi="Calibri" w:cs="Calibri"/>
          <w:b/>
          <w:bCs/>
          <w:caps/>
          <w:kern w:val="36"/>
          <w:sz w:val="40"/>
          <w:szCs w:val="40"/>
        </w:rPr>
        <w:t>2021</w:t>
      </w:r>
    </w:p>
    <w:p w14:paraId="263A653D" w14:textId="7EA697AF" w:rsidR="009F2636" w:rsidRDefault="003F49B4" w:rsidP="003F49B4">
      <w:pPr>
        <w:jc w:val="center"/>
        <w:outlineLvl w:val="1"/>
        <w:rPr>
          <w:rFonts w:ascii="Calibri" w:hAnsi="Calibri" w:cs="Calibri"/>
          <w:b/>
          <w:bCs/>
          <w:color w:val="2E74B5" w:themeColor="accent1" w:themeShade="BF"/>
          <w:sz w:val="28"/>
          <w:szCs w:val="36"/>
          <w:u w:val="single"/>
        </w:rPr>
      </w:pPr>
      <w:r w:rsidRPr="00270774">
        <w:rPr>
          <w:rFonts w:ascii="Calibri" w:hAnsi="Calibri" w:cs="Calibri"/>
          <w:bCs/>
          <w:smallCaps/>
          <w:kern w:val="36"/>
          <w:sz w:val="40"/>
          <w:szCs w:val="40"/>
        </w:rPr>
        <w:t>fraction de 13% de la taxe d'apprentissage</w:t>
      </w:r>
      <w:r w:rsidR="00D97924" w:rsidRPr="00270774">
        <w:rPr>
          <w:rFonts w:ascii="Calibri" w:hAnsi="Calibri" w:cs="Calibri"/>
          <w:bCs/>
          <w:smallCaps/>
          <w:color w:val="0080C5"/>
          <w:sz w:val="40"/>
          <w:szCs w:val="40"/>
        </w:rPr>
        <w:br/>
      </w:r>
      <w:r w:rsidR="00187A99" w:rsidRPr="00EF7C8F">
        <w:rPr>
          <w:rFonts w:ascii="Calibri" w:hAnsi="Calibri" w:cs="Calibri"/>
          <w:b/>
          <w:bCs/>
          <w:color w:val="2E74B5" w:themeColor="accent1" w:themeShade="BF"/>
          <w:sz w:val="28"/>
          <w:szCs w:val="36"/>
          <w:u w:val="single"/>
        </w:rPr>
        <w:t>Date limite de versement : 31 mai 202</w:t>
      </w:r>
      <w:r w:rsidR="00473DBC" w:rsidRPr="00EF7C8F">
        <w:rPr>
          <w:rFonts w:ascii="Calibri" w:hAnsi="Calibri" w:cs="Calibri"/>
          <w:b/>
          <w:bCs/>
          <w:color w:val="2E74B5" w:themeColor="accent1" w:themeShade="BF"/>
          <w:sz w:val="28"/>
          <w:szCs w:val="36"/>
          <w:u w:val="single"/>
        </w:rPr>
        <w:t>1</w:t>
      </w:r>
    </w:p>
    <w:p w14:paraId="58161C58" w14:textId="634A3AE7" w:rsidR="003F49B4" w:rsidRDefault="003F49B4" w:rsidP="003F49B4">
      <w:pPr>
        <w:jc w:val="center"/>
        <w:outlineLvl w:val="1"/>
        <w:rPr>
          <w:rFonts w:ascii="Calibri" w:hAnsi="Calibri" w:cs="Calibri"/>
          <w:b/>
          <w:bCs/>
          <w:color w:val="2E74B5" w:themeColor="accent1" w:themeShade="BF"/>
          <w:sz w:val="28"/>
          <w:szCs w:val="36"/>
          <w:u w:val="single"/>
        </w:rPr>
      </w:pPr>
    </w:p>
    <w:p w14:paraId="31C28F14" w14:textId="77777777" w:rsidR="003F49B4" w:rsidRPr="00AB5000" w:rsidRDefault="003F49B4" w:rsidP="003F49B4">
      <w:pPr>
        <w:jc w:val="center"/>
        <w:outlineLvl w:val="1"/>
        <w:rPr>
          <w:rFonts w:ascii="Calibri" w:hAnsi="Calibri" w:cs="Calibri"/>
          <w:bCs/>
          <w:caps/>
          <w:color w:val="0080C5"/>
          <w:sz w:val="2"/>
          <w:szCs w:val="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87A99" w:rsidRPr="00D97924" w14:paraId="7EF0976B" w14:textId="77777777" w:rsidTr="00EE42BC">
        <w:trPr>
          <w:trHeight w:val="3493"/>
        </w:trPr>
        <w:tc>
          <w:tcPr>
            <w:tcW w:w="10485" w:type="dxa"/>
          </w:tcPr>
          <w:p w14:paraId="1B6ECC17" w14:textId="77777777" w:rsidR="009F2636" w:rsidRPr="009F2636" w:rsidRDefault="009F2636" w:rsidP="009F2636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2CF4DC54" w14:textId="380463A0" w:rsidR="00187A99" w:rsidRPr="00D97924" w:rsidRDefault="00187A99" w:rsidP="009F2636">
            <w:pPr>
              <w:spacing w:after="100" w:afterAutospacing="1"/>
              <w:rPr>
                <w:rFonts w:ascii="Calibri" w:hAnsi="Calibri" w:cs="Calibri"/>
                <w:b/>
              </w:rPr>
            </w:pPr>
            <w:r w:rsidRPr="00D97924">
              <w:rPr>
                <w:rFonts w:ascii="Calibri" w:hAnsi="Calibri" w:cs="Calibri"/>
                <w:b/>
              </w:rPr>
              <w:t>Raison sociale :</w:t>
            </w:r>
            <w:r w:rsidR="00025ED1" w:rsidRPr="00D97924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2118945122"/>
                <w:placeholder>
                  <w:docPart w:val="C3CC56968DFF4192A375F204166EDA34"/>
                </w:placeholder>
              </w:sdtPr>
              <w:sdtEndPr/>
              <w:sdtContent>
                <w:r w:rsidR="00C71280" w:rsidRPr="00D97924">
                  <w:rPr>
                    <w:rFonts w:ascii="Calibri" w:hAnsi="Calibri" w:cs="Calibri"/>
                    <w:b/>
                    <w:shd w:val="clear" w:color="auto" w:fill="E7E6E6" w:themeFill="background2"/>
                  </w:rPr>
                  <w:t xml:space="preserve">                                                                                </w:t>
                </w:r>
                <w:r w:rsidR="00C71280" w:rsidRPr="00D97924">
                  <w:rPr>
                    <w:rFonts w:ascii="Calibri" w:hAnsi="Calibri" w:cs="Calibri"/>
                    <w:b/>
                  </w:rPr>
                  <w:t xml:space="preserve"> </w:t>
                </w:r>
              </w:sdtContent>
            </w:sdt>
          </w:p>
          <w:p w14:paraId="48B554C9" w14:textId="7DB6DF3F" w:rsidR="00187A99" w:rsidRPr="00D97924" w:rsidRDefault="00187A99" w:rsidP="00187A99">
            <w:p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D97924">
              <w:rPr>
                <w:rFonts w:ascii="Calibri" w:hAnsi="Calibri" w:cs="Calibri"/>
                <w:b/>
              </w:rPr>
              <w:t xml:space="preserve">N° SIRET : </w:t>
            </w:r>
            <w:sdt>
              <w:sdtPr>
                <w:rPr>
                  <w:rFonts w:ascii="Calibri" w:hAnsi="Calibri" w:cs="Calibri"/>
                  <w:b/>
                </w:rPr>
                <w:id w:val="-1131629042"/>
                <w:placeholder>
                  <w:docPart w:val="A1ED1A8C244B45AEBEF1AA509F9964A0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b/>
                      <w:shd w:val="clear" w:color="auto" w:fill="E7E6E6" w:themeFill="background2"/>
                    </w:rPr>
                    <w:id w:val="-1062784118"/>
                    <w:placeholder>
                      <w:docPart w:val="701F0D5951FA40DD969AE259D83893FD"/>
                    </w:placeholder>
                  </w:sdtPr>
                  <w:sdtEndPr/>
                  <w:sdtContent>
                    <w:r w:rsidR="00C71280" w:rsidRPr="00D97924">
                      <w:rPr>
                        <w:rFonts w:ascii="Calibri" w:hAnsi="Calibri" w:cs="Calibri"/>
                        <w:b/>
                        <w:shd w:val="clear" w:color="auto" w:fill="E7E6E6" w:themeFill="background2"/>
                      </w:rPr>
                      <w:t xml:space="preserve">                                             </w:t>
                    </w:r>
                  </w:sdtContent>
                </w:sdt>
                <w:r w:rsidR="00EE42BC" w:rsidRPr="00D97924">
                  <w:rPr>
                    <w:rFonts w:ascii="Calibri" w:hAnsi="Calibri" w:cs="Calibri"/>
                    <w:b/>
                  </w:rPr>
                  <w:t xml:space="preserve">                     </w:t>
                </w:r>
              </w:sdtContent>
            </w:sdt>
            <w:r w:rsidR="00025ED1" w:rsidRPr="00D97924">
              <w:rPr>
                <w:rFonts w:ascii="Calibri" w:hAnsi="Calibri" w:cs="Calibri"/>
                <w:b/>
              </w:rPr>
              <w:tab/>
            </w:r>
            <w:r w:rsidRPr="00D97924">
              <w:rPr>
                <w:rFonts w:ascii="Calibri" w:hAnsi="Calibri" w:cs="Calibri"/>
                <w:b/>
              </w:rPr>
              <w:t>Code NAF</w:t>
            </w:r>
            <w:r w:rsidR="00037390">
              <w:rPr>
                <w:rFonts w:ascii="Calibri" w:hAnsi="Calibri" w:cs="Calibri"/>
                <w:b/>
              </w:rPr>
              <w:t> :</w:t>
            </w:r>
            <w:r w:rsidRPr="00D97924">
              <w:rPr>
                <w:rFonts w:ascii="Calibri" w:hAnsi="Calibri" w:cs="Calibri"/>
                <w:b/>
              </w:rPr>
              <w:t> </w:t>
            </w:r>
            <w:r w:rsidR="00025ED1" w:rsidRPr="00D97924">
              <w:rPr>
                <w:rFonts w:ascii="Calibri" w:hAnsi="Calibri" w:cs="Calibri"/>
                <w:b/>
                <w:shd w:val="clear" w:color="auto" w:fill="E7E6E6" w:themeFill="background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hd w:val="clear" w:color="auto" w:fill="E7E6E6" w:themeFill="background2"/>
                </w:rPr>
                <w:id w:val="-1063943444"/>
                <w:placeholder>
                  <w:docPart w:val="A850F24C03B74DDEBB1F825F168F7635"/>
                </w:placeholder>
              </w:sdtPr>
              <w:sdtEndPr/>
              <w:sdtContent>
                <w:r w:rsidR="00C71280" w:rsidRPr="00D97924">
                  <w:rPr>
                    <w:rFonts w:ascii="Calibri" w:hAnsi="Calibri" w:cs="Calibri"/>
                    <w:b/>
                    <w:shd w:val="clear" w:color="auto" w:fill="E7E6E6" w:themeFill="background2"/>
                  </w:rPr>
                  <w:t xml:space="preserve">                                         </w:t>
                </w:r>
              </w:sdtContent>
            </w:sdt>
          </w:p>
          <w:p w14:paraId="6F828DCA" w14:textId="2754DD1F" w:rsidR="00187A99" w:rsidRPr="00D97924" w:rsidRDefault="00187A99" w:rsidP="00187A99">
            <w:p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D97924">
              <w:rPr>
                <w:rFonts w:ascii="Calibri" w:hAnsi="Calibri" w:cs="Calibri"/>
                <w:b/>
              </w:rPr>
              <w:t>Adresse :</w:t>
            </w:r>
            <w:r w:rsidR="00025ED1" w:rsidRPr="00D97924">
              <w:rPr>
                <w:rFonts w:ascii="Calibri" w:hAnsi="Calibri" w:cs="Calibri"/>
                <w:b/>
                <w:shd w:val="clear" w:color="auto" w:fill="E7E6E6" w:themeFill="background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hd w:val="clear" w:color="auto" w:fill="E7E6E6" w:themeFill="background2"/>
                </w:rPr>
                <w:id w:val="-1521158829"/>
                <w:placeholder>
                  <w:docPart w:val="33BF3B5DE6994465A37704C6F534DB68"/>
                </w:placeholder>
              </w:sdtPr>
              <w:sdtEndPr>
                <w:rPr>
                  <w:shd w:val="clear" w:color="auto" w:fill="auto"/>
                </w:rPr>
              </w:sdtEndPr>
              <w:sdtContent>
                <w:r w:rsidR="00C71280" w:rsidRPr="00D97924">
                  <w:rPr>
                    <w:rFonts w:ascii="Calibri" w:hAnsi="Calibri" w:cs="Calibri"/>
                    <w:b/>
                    <w:shd w:val="clear" w:color="auto" w:fill="E7E6E6" w:themeFill="background2"/>
                  </w:rPr>
                  <w:t xml:space="preserve">                                                                                                                                          </w:t>
                </w:r>
                <w:r w:rsidR="00C71280" w:rsidRPr="00D97924">
                  <w:rPr>
                    <w:rFonts w:ascii="Calibri" w:hAnsi="Calibri" w:cs="Calibri"/>
                    <w:b/>
                  </w:rPr>
                  <w:t xml:space="preserve"> </w:t>
                </w:r>
              </w:sdtContent>
            </w:sdt>
            <w:r w:rsidR="00C71280" w:rsidRPr="00D97924">
              <w:rPr>
                <w:rFonts w:ascii="Calibri" w:hAnsi="Calibri" w:cs="Calibri"/>
                <w:b/>
              </w:rPr>
              <w:t xml:space="preserve">                                                                                      </w:t>
            </w:r>
          </w:p>
          <w:p w14:paraId="7E86785D" w14:textId="6ACE6958" w:rsidR="00187A99" w:rsidRPr="00D97924" w:rsidRDefault="00187A99" w:rsidP="00187A99">
            <w:p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D97924">
              <w:rPr>
                <w:rFonts w:ascii="Calibri" w:hAnsi="Calibri" w:cs="Calibri"/>
                <w:b/>
              </w:rPr>
              <w:t>CP :</w:t>
            </w:r>
            <w:r w:rsidR="00025ED1" w:rsidRPr="00D97924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1613736366"/>
                <w:placeholder>
                  <w:docPart w:val="440A36A593374949878965F4C45FB5D6"/>
                </w:placeholder>
              </w:sdtPr>
              <w:sdtEndPr/>
              <w:sdtContent>
                <w:r w:rsidR="00C71280" w:rsidRPr="00D97924">
                  <w:rPr>
                    <w:rFonts w:ascii="Calibri" w:hAnsi="Calibri" w:cs="Calibri"/>
                    <w:b/>
                    <w:shd w:val="clear" w:color="auto" w:fill="E7E6E6" w:themeFill="background2"/>
                  </w:rPr>
                  <w:t xml:space="preserve">                                                              </w:t>
                </w:r>
                <w:r w:rsidR="00C71280" w:rsidRPr="00D97924">
                  <w:rPr>
                    <w:rFonts w:ascii="Calibri" w:hAnsi="Calibri" w:cs="Calibri"/>
                    <w:b/>
                  </w:rPr>
                  <w:t xml:space="preserve"> </w:t>
                </w:r>
              </w:sdtContent>
            </w:sdt>
            <w:r w:rsidR="00025ED1" w:rsidRPr="00D97924">
              <w:rPr>
                <w:rFonts w:ascii="Calibri" w:hAnsi="Calibri" w:cs="Calibri"/>
                <w:b/>
              </w:rPr>
              <w:t xml:space="preserve"> </w:t>
            </w:r>
            <w:r w:rsidRPr="00D97924">
              <w:rPr>
                <w:rFonts w:ascii="Calibri" w:hAnsi="Calibri" w:cs="Calibri"/>
                <w:b/>
              </w:rPr>
              <w:t>Ville :</w:t>
            </w:r>
            <w:r w:rsidR="00025ED1" w:rsidRPr="00D97924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1661528330"/>
                <w:placeholder>
                  <w:docPart w:val="7E8CA9DCE9B74F66B39118DD1801CDB1"/>
                </w:placeholder>
              </w:sdtPr>
              <w:sdtEndPr/>
              <w:sdtContent>
                <w:r w:rsidR="00C71280" w:rsidRPr="00D97924">
                  <w:rPr>
                    <w:rFonts w:ascii="Calibri" w:hAnsi="Calibri" w:cs="Calibri"/>
                    <w:b/>
                  </w:rPr>
                  <w:t xml:space="preserve">  </w:t>
                </w:r>
                <w:r w:rsidR="00C71280" w:rsidRPr="00D97924">
                  <w:rPr>
                    <w:rFonts w:ascii="Calibri" w:hAnsi="Calibri" w:cs="Calibri"/>
                    <w:b/>
                    <w:shd w:val="clear" w:color="auto" w:fill="E7E6E6" w:themeFill="background2"/>
                  </w:rPr>
                  <w:t xml:space="preserve">                                                      </w:t>
                </w:r>
                <w:r w:rsidR="00C71280" w:rsidRPr="00D97924">
                  <w:rPr>
                    <w:rFonts w:ascii="Calibri" w:hAnsi="Calibri" w:cs="Calibri"/>
                    <w:b/>
                  </w:rPr>
                  <w:t xml:space="preserve">                              </w:t>
                </w:r>
              </w:sdtContent>
            </w:sdt>
          </w:p>
          <w:p w14:paraId="07C47CE7" w14:textId="5F937B9F" w:rsidR="00187A99" w:rsidRPr="00D97924" w:rsidRDefault="00187A99" w:rsidP="00187A99">
            <w:p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D97924">
              <w:rPr>
                <w:rFonts w:ascii="Calibri" w:hAnsi="Calibri" w:cs="Calibri"/>
                <w:b/>
              </w:rPr>
              <w:t>Contact</w:t>
            </w:r>
            <w:r w:rsidR="009F2636">
              <w:rPr>
                <w:rFonts w:ascii="Calibri" w:hAnsi="Calibri" w:cs="Calibri"/>
                <w:b/>
              </w:rPr>
              <w:t> :</w:t>
            </w:r>
            <w:r w:rsidRPr="00D97924">
              <w:rPr>
                <w:rFonts w:ascii="Calibri" w:hAnsi="Calibri" w:cs="Calibri"/>
                <w:b/>
              </w:rPr>
              <w:t xml:space="preserve"> (Nom, prénom) </w:t>
            </w:r>
            <w:r w:rsidR="00025ED1" w:rsidRPr="00D97924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hd w:val="clear" w:color="auto" w:fill="E7E6E6" w:themeFill="background2"/>
                </w:rPr>
                <w:id w:val="775689096"/>
                <w:placeholder>
                  <w:docPart w:val="EE3BC60C00C74415B540E691C7011FAF"/>
                </w:placeholder>
              </w:sdtPr>
              <w:sdtEndPr/>
              <w:sdtContent>
                <w:r w:rsidR="00C71280" w:rsidRPr="00D97924">
                  <w:rPr>
                    <w:rFonts w:ascii="Calibri" w:hAnsi="Calibri" w:cs="Calibri"/>
                    <w:b/>
                    <w:shd w:val="clear" w:color="auto" w:fill="E7E6E6" w:themeFill="background2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  <w:p w14:paraId="17F859CD" w14:textId="5AA438A7" w:rsidR="00187A99" w:rsidRPr="00D97924" w:rsidRDefault="00187A99" w:rsidP="00187A99">
            <w:p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D97924">
              <w:rPr>
                <w:rFonts w:ascii="Calibri" w:hAnsi="Calibri" w:cs="Calibri"/>
                <w:b/>
              </w:rPr>
              <w:t xml:space="preserve">Fonction : </w:t>
            </w:r>
            <w:sdt>
              <w:sdtPr>
                <w:rPr>
                  <w:rFonts w:ascii="Calibri" w:hAnsi="Calibri" w:cs="Calibri"/>
                  <w:b/>
                </w:rPr>
                <w:id w:val="-1457797999"/>
                <w:placeholder>
                  <w:docPart w:val="7BC0770A41BD47B7AD6CBF489BA48109"/>
                </w:placeholder>
              </w:sdtPr>
              <w:sdtEndPr/>
              <w:sdtContent>
                <w:r w:rsidR="00C71280" w:rsidRPr="00D97924">
                  <w:rPr>
                    <w:rFonts w:ascii="Calibri" w:hAnsi="Calibri" w:cs="Calibri"/>
                    <w:b/>
                  </w:rPr>
                  <w:t xml:space="preserve"> </w:t>
                </w:r>
                <w:r w:rsidR="00C71280" w:rsidRPr="00D97924">
                  <w:rPr>
                    <w:rFonts w:ascii="Calibri" w:hAnsi="Calibri" w:cs="Calibri"/>
                    <w:b/>
                    <w:shd w:val="clear" w:color="auto" w:fill="E7E6E6" w:themeFill="background2"/>
                  </w:rPr>
                  <w:t xml:space="preserve">                                                                                                                </w:t>
                </w:r>
                <w:r w:rsidR="00C71280" w:rsidRPr="00D97924">
                  <w:rPr>
                    <w:rFonts w:ascii="Calibri" w:hAnsi="Calibri" w:cs="Calibri"/>
                    <w:b/>
                  </w:rPr>
                  <w:t xml:space="preserve">       </w:t>
                </w:r>
              </w:sdtContent>
            </w:sdt>
          </w:p>
          <w:p w14:paraId="020DE714" w14:textId="0245412A" w:rsidR="00AB5000" w:rsidRDefault="00187A99" w:rsidP="00AB5000">
            <w:pPr>
              <w:spacing w:before="100" w:beforeAutospacing="1"/>
              <w:rPr>
                <w:rFonts w:ascii="Calibri" w:hAnsi="Calibri" w:cs="Calibri"/>
                <w:b/>
              </w:rPr>
            </w:pPr>
            <w:r w:rsidRPr="00D97924">
              <w:rPr>
                <w:rFonts w:ascii="Calibri" w:hAnsi="Calibri" w:cs="Calibri"/>
                <w:b/>
              </w:rPr>
              <w:t xml:space="preserve">Courriel : </w:t>
            </w:r>
            <w:sdt>
              <w:sdtPr>
                <w:rPr>
                  <w:rFonts w:ascii="Calibri" w:hAnsi="Calibri" w:cs="Calibri"/>
                  <w:b/>
                  <w:shd w:val="clear" w:color="auto" w:fill="E7E6E6" w:themeFill="background2"/>
                </w:rPr>
                <w:id w:val="-244881187"/>
                <w:placeholder>
                  <w:docPart w:val="4AC61B46B0324318A8BE76D3E6704858"/>
                </w:placeholder>
              </w:sdtPr>
              <w:sdtEndPr/>
              <w:sdtContent>
                <w:r w:rsidR="00C71280" w:rsidRPr="00D97924">
                  <w:rPr>
                    <w:rFonts w:ascii="Calibri" w:hAnsi="Calibri" w:cs="Calibri"/>
                    <w:b/>
                    <w:shd w:val="clear" w:color="auto" w:fill="E7E6E6" w:themeFill="background2"/>
                  </w:rPr>
                  <w:t xml:space="preserve">        </w:t>
                </w:r>
                <w:r w:rsidR="00473DBC">
                  <w:rPr>
                    <w:rFonts w:ascii="Calibri" w:hAnsi="Calibri" w:cs="Calibri"/>
                    <w:b/>
                    <w:shd w:val="clear" w:color="auto" w:fill="E7E6E6" w:themeFill="background2"/>
                  </w:rPr>
                  <w:t xml:space="preserve">         </w:t>
                </w:r>
                <w:r w:rsidR="00C71280" w:rsidRPr="00D97924">
                  <w:rPr>
                    <w:rFonts w:ascii="Calibri" w:hAnsi="Calibri" w:cs="Calibri"/>
                    <w:b/>
                    <w:shd w:val="clear" w:color="auto" w:fill="E7E6E6" w:themeFill="background2"/>
                  </w:rPr>
                  <w:t xml:space="preserve">                                          </w:t>
                </w:r>
              </w:sdtContent>
            </w:sdt>
            <w:r w:rsidRPr="00D97924">
              <w:rPr>
                <w:rFonts w:ascii="Calibri" w:hAnsi="Calibri" w:cs="Calibri"/>
                <w:b/>
              </w:rPr>
              <w:tab/>
            </w:r>
            <w:r w:rsidRPr="00D97924">
              <w:rPr>
                <w:rFonts w:ascii="Calibri" w:hAnsi="Calibri" w:cs="Calibri"/>
                <w:b/>
              </w:rPr>
              <w:tab/>
            </w:r>
            <w:r w:rsidR="00AB5000" w:rsidRPr="00D97924">
              <w:rPr>
                <w:rFonts w:ascii="Calibri" w:hAnsi="Calibri" w:cs="Calibri"/>
                <w:b/>
              </w:rPr>
              <w:t>Tél</w:t>
            </w:r>
            <w:r w:rsidR="00AB5000">
              <w:rPr>
                <w:rFonts w:ascii="Calibri" w:hAnsi="Calibri" w:cs="Calibri"/>
                <w:b/>
              </w:rPr>
              <w:t>.</w:t>
            </w:r>
            <w:r w:rsidR="00AB5000" w:rsidRPr="00D97924">
              <w:rPr>
                <w:rFonts w:ascii="Calibri" w:hAnsi="Calibri" w:cs="Calibri"/>
                <w:b/>
              </w:rPr>
              <w:t xml:space="preserve"> : </w:t>
            </w:r>
            <w:sdt>
              <w:sdtPr>
                <w:rPr>
                  <w:rFonts w:ascii="Calibri" w:hAnsi="Calibri" w:cs="Calibri"/>
                  <w:b/>
                </w:rPr>
                <w:id w:val="654191027"/>
                <w:placeholder>
                  <w:docPart w:val="DDE2AE25FECB485A939FA902F5B92A19"/>
                </w:placeholder>
              </w:sdtPr>
              <w:sdtEndPr/>
              <w:sdtContent>
                <w:r w:rsidR="00AB5000" w:rsidRPr="00D97924">
                  <w:rPr>
                    <w:rFonts w:ascii="Calibri" w:hAnsi="Calibri" w:cs="Calibri"/>
                    <w:b/>
                  </w:rPr>
                  <w:t xml:space="preserve"> </w:t>
                </w:r>
                <w:r w:rsidR="00AB5000" w:rsidRPr="00D97924">
                  <w:rPr>
                    <w:rFonts w:ascii="Calibri" w:hAnsi="Calibri" w:cs="Calibri"/>
                    <w:b/>
                    <w:shd w:val="clear" w:color="auto" w:fill="E7E6E6" w:themeFill="background2"/>
                  </w:rPr>
                  <w:t xml:space="preserve">                                                   </w:t>
                </w:r>
                <w:r w:rsidR="00AB5000" w:rsidRPr="00D97924">
                  <w:rPr>
                    <w:rFonts w:ascii="Calibri" w:hAnsi="Calibri" w:cs="Calibri"/>
                    <w:b/>
                  </w:rPr>
                  <w:t xml:space="preserve">  </w:t>
                </w:r>
              </w:sdtContent>
            </w:sdt>
          </w:p>
          <w:p w14:paraId="2D99C393" w14:textId="79BEF0B9" w:rsidR="00187A99" w:rsidRPr="00AB5000" w:rsidRDefault="00187A99" w:rsidP="00AB5000">
            <w:pPr>
              <w:rPr>
                <w:rFonts w:ascii="Calibri" w:hAnsi="Calibri" w:cs="Calibri"/>
                <w:sz w:val="10"/>
                <w:szCs w:val="10"/>
              </w:rPr>
            </w:pPr>
            <w:r w:rsidRPr="00D97924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187A99" w:rsidRPr="00D97924" w14:paraId="6D13A04F" w14:textId="77777777" w:rsidTr="00EE42BC">
        <w:trPr>
          <w:trHeight w:val="1484"/>
        </w:trPr>
        <w:tc>
          <w:tcPr>
            <w:tcW w:w="10485" w:type="dxa"/>
          </w:tcPr>
          <w:p w14:paraId="1A97136E" w14:textId="77777777" w:rsidR="009F2636" w:rsidRPr="009F2636" w:rsidRDefault="009F2636" w:rsidP="009F2636">
            <w:pPr>
              <w:spacing w:before="100" w:beforeAutospacing="1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30F7FF6C" w14:textId="3A13B570" w:rsidR="00187A99" w:rsidRPr="00EF7C8F" w:rsidRDefault="00187A99" w:rsidP="00AB5000">
            <w:pPr>
              <w:spacing w:after="100" w:afterAutospacing="1"/>
              <w:rPr>
                <w:rFonts w:ascii="Calibri" w:hAnsi="Calibri" w:cs="Calibri"/>
                <w:bCs/>
                <w:color w:val="2E74B5" w:themeColor="accent1" w:themeShade="BF"/>
                <w:sz w:val="22"/>
              </w:rPr>
            </w:pPr>
            <w:r w:rsidRPr="00D97924">
              <w:rPr>
                <w:rFonts w:ascii="Calibri" w:hAnsi="Calibri" w:cs="Calibri"/>
                <w:b/>
                <w:bCs/>
              </w:rPr>
              <w:t xml:space="preserve">Au bénéfice de : </w:t>
            </w:r>
            <w:r w:rsidRPr="00037390">
              <w:rPr>
                <w:rFonts w:ascii="Calibri" w:hAnsi="Calibri" w:cs="Calibri"/>
                <w:bCs/>
                <w:color w:val="0070C0"/>
                <w:szCs w:val="36"/>
              </w:rPr>
              <w:t>STANISLAS CANNES - 1, place Stanislas CS 70046 - 06414 C</w:t>
            </w:r>
            <w:r w:rsidR="007541F4">
              <w:rPr>
                <w:rFonts w:ascii="Calibri" w:hAnsi="Calibri" w:cs="Calibri"/>
                <w:bCs/>
                <w:color w:val="0070C0"/>
                <w:szCs w:val="36"/>
              </w:rPr>
              <w:t>ANNES</w:t>
            </w:r>
            <w:r w:rsidRPr="00037390">
              <w:rPr>
                <w:rFonts w:ascii="Calibri" w:hAnsi="Calibri" w:cs="Calibri"/>
                <w:bCs/>
                <w:color w:val="0070C0"/>
                <w:szCs w:val="36"/>
              </w:rPr>
              <w:t xml:space="preserve"> cedex</w:t>
            </w:r>
          </w:p>
          <w:p w14:paraId="0FE63B53" w14:textId="3064F50D" w:rsidR="00187A99" w:rsidRPr="00D97924" w:rsidRDefault="00187A99" w:rsidP="00187A99">
            <w:pPr>
              <w:spacing w:before="100" w:beforeAutospacing="1" w:after="100" w:afterAutospacing="1"/>
              <w:rPr>
                <w:rFonts w:ascii="Calibri" w:hAnsi="Calibri" w:cs="Calibri"/>
                <w:bCs/>
              </w:rPr>
            </w:pPr>
            <w:r w:rsidRPr="00D97924">
              <w:rPr>
                <w:rFonts w:ascii="Calibri" w:hAnsi="Calibri" w:cs="Calibri"/>
                <w:bCs/>
              </w:rPr>
              <w:t>Montant en lettres :</w:t>
            </w:r>
            <w:r w:rsidR="00025ED1" w:rsidRPr="00D97924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</w:rPr>
                <w:id w:val="8347451"/>
                <w:placeholder>
                  <w:docPart w:val="D18C01EA0F8D44869CCFEC697B754466"/>
                </w:placeholder>
              </w:sdtPr>
              <w:sdtEndPr/>
              <w:sdtContent>
                <w:r w:rsidR="00C71280" w:rsidRPr="00D97924">
                  <w:rPr>
                    <w:rFonts w:ascii="Calibri" w:hAnsi="Calibri" w:cs="Calibri"/>
                    <w:bCs/>
                  </w:rPr>
                  <w:t xml:space="preserve"> </w:t>
                </w:r>
                <w:r w:rsidR="00C71280" w:rsidRPr="00D97924">
                  <w:rPr>
                    <w:rFonts w:ascii="Calibri" w:hAnsi="Calibri" w:cs="Calibri"/>
                    <w:bCs/>
                    <w:shd w:val="clear" w:color="auto" w:fill="E7E6E6" w:themeFill="background2"/>
                  </w:rPr>
                  <w:t xml:space="preserve">                                                                                                                               </w:t>
                </w:r>
                <w:r w:rsidR="00C71280" w:rsidRPr="00D97924">
                  <w:rPr>
                    <w:rFonts w:ascii="Calibri" w:hAnsi="Calibri" w:cs="Calibri"/>
                    <w:bCs/>
                  </w:rPr>
                  <w:t xml:space="preserve">  </w:t>
                </w:r>
              </w:sdtContent>
            </w:sdt>
          </w:p>
          <w:p w14:paraId="2C7DB19D" w14:textId="02B83CAE" w:rsidR="00187A99" w:rsidRPr="00D97924" w:rsidRDefault="00187A99" w:rsidP="00C71280">
            <w:pPr>
              <w:spacing w:before="100" w:beforeAutospacing="1" w:after="100" w:afterAutospacing="1" w:line="360" w:lineRule="auto"/>
              <w:rPr>
                <w:rFonts w:ascii="Calibri" w:hAnsi="Calibri" w:cs="Calibri"/>
                <w:b/>
                <w:bCs/>
                <w:color w:val="0080C5"/>
              </w:rPr>
            </w:pPr>
            <w:r w:rsidRPr="00D97924">
              <w:rPr>
                <w:rFonts w:ascii="Calibri" w:hAnsi="Calibri" w:cs="Calibri"/>
                <w:bCs/>
              </w:rPr>
              <w:t>Montant en chiffres :</w:t>
            </w:r>
            <w:r w:rsidR="00025ED1" w:rsidRPr="00D97924">
              <w:rPr>
                <w:rFonts w:ascii="Calibri" w:hAnsi="Calibri" w:cs="Calibri"/>
                <w:bCs/>
                <w:shd w:val="clear" w:color="auto" w:fill="E7E6E6" w:themeFill="background2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hd w:val="clear" w:color="auto" w:fill="E7E6E6" w:themeFill="background2"/>
                </w:rPr>
                <w:id w:val="993299048"/>
                <w:placeholder>
                  <w:docPart w:val="8F71440AC80846ABAFF6F5C61251DBBC"/>
                </w:placeholder>
              </w:sdtPr>
              <w:sdtEndPr>
                <w:rPr>
                  <w:shd w:val="clear" w:color="auto" w:fill="auto"/>
                </w:rPr>
              </w:sdtEndPr>
              <w:sdtContent>
                <w:r w:rsidR="00C71280" w:rsidRPr="00D97924">
                  <w:rPr>
                    <w:rFonts w:ascii="Calibri" w:hAnsi="Calibri" w:cs="Calibri"/>
                    <w:bCs/>
                    <w:shd w:val="clear" w:color="auto" w:fill="E7E6E6" w:themeFill="background2"/>
                  </w:rPr>
                  <w:t xml:space="preserve">                                            </w:t>
                </w:r>
                <w:r w:rsidR="00C71280" w:rsidRPr="00D97924">
                  <w:rPr>
                    <w:rFonts w:ascii="Calibri" w:hAnsi="Calibri" w:cs="Calibri"/>
                    <w:bCs/>
                  </w:rPr>
                  <w:t xml:space="preserve"> </w:t>
                </w:r>
              </w:sdtContent>
            </w:sdt>
          </w:p>
        </w:tc>
      </w:tr>
      <w:tr w:rsidR="00187A99" w:rsidRPr="00D97924" w14:paraId="79D8DD57" w14:textId="77777777" w:rsidTr="00EE42BC">
        <w:trPr>
          <w:trHeight w:val="3290"/>
        </w:trPr>
        <w:tc>
          <w:tcPr>
            <w:tcW w:w="10485" w:type="dxa"/>
          </w:tcPr>
          <w:p w14:paraId="09CAEC01" w14:textId="77777777" w:rsidR="009F2636" w:rsidRPr="009F2636" w:rsidRDefault="009F2636" w:rsidP="009F2636">
            <w:pPr>
              <w:spacing w:before="100" w:beforeAutospacing="1"/>
              <w:jc w:val="both"/>
              <w:outlineLvl w:val="3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23FD939E" w14:textId="48C35CC6" w:rsidR="00187A99" w:rsidRPr="00D97924" w:rsidRDefault="00187A99" w:rsidP="00AB5000">
            <w:pPr>
              <w:spacing w:after="100" w:afterAutospacing="1"/>
              <w:jc w:val="both"/>
              <w:outlineLvl w:val="3"/>
              <w:rPr>
                <w:rFonts w:ascii="Calibri" w:hAnsi="Calibri" w:cs="Calibri"/>
                <w:b/>
                <w:bCs/>
              </w:rPr>
            </w:pPr>
            <w:r w:rsidRPr="00D97924">
              <w:rPr>
                <w:rFonts w:ascii="Calibri" w:hAnsi="Calibri" w:cs="Calibri"/>
                <w:b/>
                <w:bCs/>
              </w:rPr>
              <w:t>Mode de règlement :</w:t>
            </w:r>
          </w:p>
          <w:p w14:paraId="5214CC25" w14:textId="612DA39C" w:rsidR="00187A99" w:rsidRPr="00D97924" w:rsidRDefault="0042749E" w:rsidP="00187A99">
            <w:pPr>
              <w:spacing w:before="100" w:beforeAutospacing="1" w:after="100" w:afterAutospacing="1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126530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ED1" w:rsidRPr="00D9792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97A4A">
              <w:rPr>
                <w:rFonts w:ascii="Calibri" w:hAnsi="Calibri" w:cs="Calibri"/>
                <w:bCs/>
              </w:rPr>
              <w:t xml:space="preserve">  </w:t>
            </w:r>
            <w:r w:rsidR="00F97A4A" w:rsidRPr="00037390">
              <w:rPr>
                <w:rFonts w:ascii="Calibri" w:hAnsi="Calibri" w:cs="Calibri"/>
                <w:bCs/>
              </w:rPr>
              <w:t>Chèque N</w:t>
            </w:r>
            <w:r w:rsidR="00187A99" w:rsidRPr="00D97924">
              <w:rPr>
                <w:rFonts w:ascii="Calibri" w:hAnsi="Calibri" w:cs="Calibri"/>
                <w:bCs/>
              </w:rPr>
              <w:t xml:space="preserve">° :   </w:t>
            </w:r>
            <w:sdt>
              <w:sdtPr>
                <w:rPr>
                  <w:rFonts w:ascii="Calibri" w:hAnsi="Calibri" w:cs="Calibri"/>
                  <w:bCs/>
                </w:rPr>
                <w:id w:val="1546560575"/>
                <w:placeholder>
                  <w:docPart w:val="728C96336BBC45739937799F2A92B768"/>
                </w:placeholder>
              </w:sdtPr>
              <w:sdtEndPr/>
              <w:sdtContent>
                <w:r w:rsidR="00C71280" w:rsidRPr="00D97924">
                  <w:rPr>
                    <w:rFonts w:ascii="Calibri" w:hAnsi="Calibri" w:cs="Calibri"/>
                    <w:bCs/>
                    <w:shd w:val="clear" w:color="auto" w:fill="E7E6E6" w:themeFill="background2"/>
                  </w:rPr>
                  <w:t xml:space="preserve">                                                        </w:t>
                </w:r>
              </w:sdtContent>
            </w:sdt>
            <w:r w:rsidR="00025ED1" w:rsidRPr="00D97924">
              <w:rPr>
                <w:rFonts w:ascii="Calibri" w:hAnsi="Calibri" w:cs="Calibri"/>
                <w:bCs/>
              </w:rPr>
              <w:t xml:space="preserve">  </w:t>
            </w:r>
            <w:r w:rsidR="00187A99" w:rsidRPr="00D97924">
              <w:rPr>
                <w:rFonts w:ascii="Calibri" w:hAnsi="Calibri" w:cs="Calibri"/>
                <w:bCs/>
              </w:rPr>
              <w:t>Banque :</w:t>
            </w:r>
            <w:r w:rsidR="00025ED1" w:rsidRPr="00D97924">
              <w:rPr>
                <w:rFonts w:ascii="Calibri" w:hAnsi="Calibri" w:cs="Calibri"/>
                <w:bCs/>
              </w:rPr>
              <w:t xml:space="preserve"> </w:t>
            </w:r>
            <w:r w:rsidR="00C71280" w:rsidRPr="00D97924">
              <w:rPr>
                <w:rFonts w:ascii="Calibri" w:hAnsi="Calibri" w:cs="Calibri"/>
                <w:bCs/>
              </w:rPr>
              <w:t xml:space="preserve">   </w:t>
            </w:r>
            <w:sdt>
              <w:sdtPr>
                <w:rPr>
                  <w:rFonts w:ascii="Calibri" w:hAnsi="Calibri" w:cs="Calibri"/>
                  <w:bCs/>
                </w:rPr>
                <w:id w:val="1545026713"/>
                <w:placeholder>
                  <w:docPart w:val="82A452F9D45B4E719688CF37C9479A7B"/>
                </w:placeholder>
              </w:sdtPr>
              <w:sdtEndPr/>
              <w:sdtContent>
                <w:r w:rsidR="00C71280" w:rsidRPr="00D97924">
                  <w:rPr>
                    <w:rFonts w:ascii="Calibri" w:hAnsi="Calibri" w:cs="Calibri"/>
                    <w:bCs/>
                    <w:shd w:val="clear" w:color="auto" w:fill="E7E6E6" w:themeFill="background2"/>
                  </w:rPr>
                  <w:t xml:space="preserve">                                                        </w:t>
                </w:r>
              </w:sdtContent>
            </w:sdt>
          </w:p>
          <w:p w14:paraId="02E886AE" w14:textId="26C5F6E1" w:rsidR="00187A99" w:rsidRPr="00AB5000" w:rsidRDefault="00187A99" w:rsidP="00187A99">
            <w:pPr>
              <w:spacing w:before="100" w:beforeAutospacing="1" w:after="100" w:afterAutospacing="1"/>
              <w:rPr>
                <w:rFonts w:ascii="Calibri" w:hAnsi="Calibri" w:cs="Calibri"/>
                <w:bCs/>
              </w:rPr>
            </w:pPr>
            <w:r w:rsidRPr="00D97924">
              <w:rPr>
                <w:rFonts w:ascii="Calibri" w:hAnsi="Calibri" w:cs="Calibri"/>
                <w:bCs/>
              </w:rPr>
              <w:t xml:space="preserve">Date : </w:t>
            </w:r>
            <w:sdt>
              <w:sdtPr>
                <w:rPr>
                  <w:rFonts w:ascii="Calibri" w:hAnsi="Calibri" w:cs="Calibri"/>
                  <w:bCs/>
                </w:rPr>
                <w:id w:val="-1209258370"/>
                <w:placeholder>
                  <w:docPart w:val="80795FA1718F4313ACEEC56C5F48AFFE"/>
                </w:placeholder>
              </w:sdtPr>
              <w:sdtEndPr/>
              <w:sdtContent>
                <w:r w:rsidR="00C71280" w:rsidRPr="00D97924">
                  <w:rPr>
                    <w:rFonts w:ascii="Calibri" w:hAnsi="Calibri" w:cs="Calibri"/>
                    <w:bCs/>
                  </w:rPr>
                  <w:t xml:space="preserve">   </w:t>
                </w:r>
                <w:r w:rsidR="00C71280" w:rsidRPr="00D97924">
                  <w:rPr>
                    <w:rFonts w:ascii="Calibri" w:hAnsi="Calibri" w:cs="Calibri"/>
                    <w:bCs/>
                    <w:shd w:val="clear" w:color="auto" w:fill="E7E6E6" w:themeFill="background2"/>
                  </w:rPr>
                  <w:t xml:space="preserve">                                                                  </w:t>
                </w:r>
                <w:r w:rsidR="00C71280" w:rsidRPr="00D97924">
                  <w:rPr>
                    <w:rFonts w:ascii="Calibri" w:hAnsi="Calibri" w:cs="Calibri"/>
                    <w:bCs/>
                  </w:rPr>
                  <w:t xml:space="preserve">    </w:t>
                </w:r>
              </w:sdtContent>
            </w:sdt>
            <w:r w:rsidR="00025ED1" w:rsidRPr="00D97924">
              <w:rPr>
                <w:rFonts w:ascii="Calibri" w:hAnsi="Calibri" w:cs="Calibri"/>
                <w:bCs/>
              </w:rPr>
              <w:t xml:space="preserve">               </w:t>
            </w:r>
            <w:proofErr w:type="spellStart"/>
            <w:r w:rsidRPr="00D97924">
              <w:rPr>
                <w:rFonts w:ascii="Calibri" w:hAnsi="Calibri" w:cs="Calibri"/>
                <w:bCs/>
              </w:rPr>
              <w:t>A</w:t>
            </w:r>
            <w:proofErr w:type="spellEnd"/>
            <w:r w:rsidRPr="00D97924">
              <w:rPr>
                <w:rFonts w:ascii="Calibri" w:hAnsi="Calibri" w:cs="Calibri"/>
                <w:bCs/>
              </w:rPr>
              <w:t xml:space="preserve"> l’ordre de : </w:t>
            </w:r>
            <w:r w:rsidR="009F2636" w:rsidRPr="00037390">
              <w:rPr>
                <w:rFonts w:ascii="Calibri" w:hAnsi="Calibri" w:cs="Calibri"/>
                <w:bCs/>
                <w:color w:val="0070C0"/>
                <w:szCs w:val="36"/>
              </w:rPr>
              <w:t>OGIS STANISLAS</w:t>
            </w:r>
          </w:p>
          <w:p w14:paraId="2659FE89" w14:textId="1175D114" w:rsidR="00187A99" w:rsidRPr="00AB5000" w:rsidRDefault="0042749E" w:rsidP="00187A99">
            <w:pPr>
              <w:spacing w:before="100" w:beforeAutospacing="1" w:after="100" w:afterAutospacing="1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16757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A99" w:rsidRPr="00AB500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87A99" w:rsidRPr="00AB5000">
              <w:rPr>
                <w:rFonts w:ascii="Calibri" w:hAnsi="Calibri" w:cs="Calibri"/>
                <w:bCs/>
              </w:rPr>
              <w:t xml:space="preserve">  </w:t>
            </w:r>
            <w:r w:rsidR="00187A99" w:rsidRPr="00037390">
              <w:rPr>
                <w:rFonts w:ascii="Calibri" w:hAnsi="Calibri" w:cs="Calibri"/>
                <w:bCs/>
              </w:rPr>
              <w:t>Virement :</w:t>
            </w:r>
            <w:r w:rsidR="00187A99" w:rsidRPr="00AB5000">
              <w:rPr>
                <w:rFonts w:ascii="Calibri" w:hAnsi="Calibri" w:cs="Calibri"/>
                <w:bCs/>
              </w:rPr>
              <w:t xml:space="preserve"> BIC : </w:t>
            </w:r>
            <w:r w:rsidR="009F2636" w:rsidRPr="00AB5000">
              <w:rPr>
                <w:rFonts w:ascii="Calibri" w:hAnsi="Calibri" w:cs="Calibri"/>
                <w:bCs/>
              </w:rPr>
              <w:t>CCOPFRPPXXX</w:t>
            </w:r>
            <w:r w:rsidR="00025ED1" w:rsidRPr="00AB5000">
              <w:rPr>
                <w:rFonts w:ascii="Calibri" w:hAnsi="Calibri" w:cs="Calibri"/>
                <w:bCs/>
              </w:rPr>
              <w:t xml:space="preserve"> - </w:t>
            </w:r>
            <w:r w:rsidR="00187A99" w:rsidRPr="00AB5000">
              <w:rPr>
                <w:rFonts w:ascii="Calibri" w:hAnsi="Calibri" w:cs="Calibri"/>
                <w:bCs/>
              </w:rPr>
              <w:t xml:space="preserve">IBAN : FR76 </w:t>
            </w:r>
            <w:r w:rsidR="009F2636" w:rsidRPr="00AB5000">
              <w:rPr>
                <w:rFonts w:ascii="Calibri" w:hAnsi="Calibri" w:cs="Calibri"/>
                <w:bCs/>
              </w:rPr>
              <w:t>4255 9100 0008 0146 8370 501</w:t>
            </w:r>
          </w:p>
          <w:p w14:paraId="6586A79B" w14:textId="1CA86BB3" w:rsidR="00187A99" w:rsidRPr="00D97924" w:rsidRDefault="00187A99" w:rsidP="009F2636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80C5"/>
              </w:rPr>
            </w:pPr>
            <w:r w:rsidRPr="00D97924">
              <w:rPr>
                <w:rFonts w:ascii="Calibri" w:hAnsi="Calibri" w:cs="Calibri"/>
                <w:bCs/>
              </w:rPr>
              <w:t xml:space="preserve">Mentionner impérativement </w:t>
            </w:r>
            <w:r w:rsidRPr="00037390">
              <w:rPr>
                <w:rFonts w:ascii="Calibri" w:hAnsi="Calibri" w:cs="Calibri"/>
                <w:b/>
                <w:bCs/>
                <w:color w:val="0070C0"/>
              </w:rPr>
              <w:t>TA202</w:t>
            </w:r>
            <w:r w:rsidR="009F2636" w:rsidRPr="00037390">
              <w:rPr>
                <w:rFonts w:ascii="Calibri" w:hAnsi="Calibri" w:cs="Calibri"/>
                <w:b/>
                <w:bCs/>
                <w:color w:val="0070C0"/>
              </w:rPr>
              <w:t>1</w:t>
            </w:r>
            <w:r w:rsidRPr="00C81504">
              <w:rPr>
                <w:rFonts w:ascii="Calibri" w:hAnsi="Calibri" w:cs="Calibri"/>
                <w:bCs/>
                <w:color w:val="2E74B5" w:themeColor="accent1" w:themeShade="BF"/>
              </w:rPr>
              <w:t xml:space="preserve"> </w:t>
            </w:r>
            <w:r w:rsidRPr="00D97924">
              <w:rPr>
                <w:rFonts w:ascii="Calibri" w:hAnsi="Calibri" w:cs="Calibri"/>
                <w:bCs/>
              </w:rPr>
              <w:t xml:space="preserve">et </w:t>
            </w:r>
            <w:r w:rsidRPr="00C81504">
              <w:rPr>
                <w:rFonts w:ascii="Calibri" w:hAnsi="Calibri" w:cs="Calibri"/>
                <w:bCs/>
              </w:rPr>
              <w:t>votre</w:t>
            </w:r>
            <w:r w:rsidRPr="00D97924">
              <w:rPr>
                <w:rFonts w:ascii="Calibri" w:hAnsi="Calibri" w:cs="Calibri"/>
                <w:b/>
                <w:bCs/>
              </w:rPr>
              <w:t xml:space="preserve"> </w:t>
            </w:r>
            <w:r w:rsidRPr="00037390">
              <w:rPr>
                <w:rFonts w:ascii="Calibri" w:hAnsi="Calibri" w:cs="Calibri"/>
                <w:b/>
                <w:bCs/>
                <w:color w:val="0070C0"/>
              </w:rPr>
              <w:t>n° de SIRET</w:t>
            </w:r>
            <w:r w:rsidRPr="00037390">
              <w:rPr>
                <w:rFonts w:ascii="Calibri" w:hAnsi="Calibri" w:cs="Calibri"/>
                <w:bCs/>
                <w:color w:val="0070C0"/>
              </w:rPr>
              <w:t xml:space="preserve"> </w:t>
            </w:r>
            <w:r w:rsidRPr="00D97924">
              <w:rPr>
                <w:rFonts w:ascii="Calibri" w:hAnsi="Calibri" w:cs="Calibri"/>
                <w:bCs/>
              </w:rPr>
              <w:t>en libellé de virement afin de nous permettre de vous envoyer votre attestation de virement obligatoire</w:t>
            </w:r>
            <w:r w:rsidR="00AB5000">
              <w:rPr>
                <w:rFonts w:ascii="Calibri" w:hAnsi="Calibri" w:cs="Calibri"/>
                <w:bCs/>
              </w:rPr>
              <w:t>.</w:t>
            </w:r>
            <w:r w:rsidRPr="00D97924">
              <w:rPr>
                <w:rFonts w:ascii="Calibri" w:hAnsi="Calibri" w:cs="Calibri"/>
                <w:bCs/>
              </w:rPr>
              <w:t xml:space="preserve"> (document à fournir en cas de contrôle)</w:t>
            </w:r>
          </w:p>
        </w:tc>
      </w:tr>
      <w:tr w:rsidR="00187A99" w:rsidRPr="00D97924" w14:paraId="0C55E893" w14:textId="77777777" w:rsidTr="00D97924">
        <w:trPr>
          <w:trHeight w:val="1677"/>
        </w:trPr>
        <w:tc>
          <w:tcPr>
            <w:tcW w:w="10485" w:type="dxa"/>
          </w:tcPr>
          <w:p w14:paraId="576E1E7B" w14:textId="53E95BFD" w:rsidR="009F2636" w:rsidRDefault="009F2636" w:rsidP="009F2636">
            <w:pPr>
              <w:spacing w:before="100" w:beforeAutospacing="1"/>
              <w:rPr>
                <w:rFonts w:ascii="Calibri" w:hAnsi="Calibri" w:cs="Calibri"/>
                <w:sz w:val="10"/>
                <w:szCs w:val="10"/>
              </w:rPr>
            </w:pPr>
          </w:p>
          <w:p w14:paraId="3A7AECD3" w14:textId="712CF8D8" w:rsidR="00AB5000" w:rsidRPr="00AB5000" w:rsidRDefault="00AB5000" w:rsidP="00AB5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 déclare sur l’honneur l’exactitude des renseignements ci-dessus.</w:t>
            </w:r>
          </w:p>
          <w:p w14:paraId="30FDE431" w14:textId="77777777" w:rsidR="00187A99" w:rsidRDefault="00187A99" w:rsidP="00D97924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D97924">
              <w:rPr>
                <w:rFonts w:ascii="Calibri" w:hAnsi="Calibri" w:cs="Calibri"/>
              </w:rPr>
              <w:t xml:space="preserve">Fait à : </w:t>
            </w:r>
            <w:sdt>
              <w:sdtPr>
                <w:rPr>
                  <w:rFonts w:ascii="Calibri" w:hAnsi="Calibri" w:cs="Calibri"/>
                </w:rPr>
                <w:id w:val="1207752886"/>
                <w:placeholder>
                  <w:docPart w:val="DefaultPlaceholder_1081868574"/>
                </w:placeholder>
              </w:sdtPr>
              <w:sdtEndPr/>
              <w:sdtContent>
                <w:r w:rsidR="00C71280" w:rsidRPr="00D97924">
                  <w:rPr>
                    <w:rFonts w:ascii="Calibri" w:hAnsi="Calibri" w:cs="Calibri"/>
                  </w:rPr>
                  <w:t xml:space="preserve"> </w:t>
                </w:r>
                <w:r w:rsidR="00C71280" w:rsidRPr="00D97924">
                  <w:rPr>
                    <w:rFonts w:ascii="Calibri" w:hAnsi="Calibri" w:cs="Calibri"/>
                    <w:shd w:val="clear" w:color="auto" w:fill="E7E6E6" w:themeFill="background2"/>
                  </w:rPr>
                  <w:t xml:space="preserve">                                            </w:t>
                </w:r>
                <w:r w:rsidR="00C71280" w:rsidRPr="00D97924">
                  <w:rPr>
                    <w:rFonts w:ascii="Calibri" w:hAnsi="Calibri" w:cs="Calibri"/>
                  </w:rPr>
                  <w:t xml:space="preserve"> </w:t>
                </w:r>
              </w:sdtContent>
            </w:sdt>
            <w:r w:rsidR="00C71280" w:rsidRPr="00D97924">
              <w:rPr>
                <w:rFonts w:ascii="Calibri" w:hAnsi="Calibri" w:cs="Calibri"/>
              </w:rPr>
              <w:t xml:space="preserve">  </w:t>
            </w:r>
            <w:r w:rsidRPr="00D97924">
              <w:rPr>
                <w:rFonts w:ascii="Calibri" w:hAnsi="Calibri" w:cs="Calibri"/>
              </w:rPr>
              <w:t xml:space="preserve">Le :    </w:t>
            </w:r>
            <w:sdt>
              <w:sdtPr>
                <w:rPr>
                  <w:rFonts w:ascii="Calibri" w:hAnsi="Calibri" w:cs="Calibri"/>
                  <w:shd w:val="clear" w:color="auto" w:fill="E7E6E6" w:themeFill="background2"/>
                </w:rPr>
                <w:id w:val="2025134019"/>
                <w:placeholder>
                  <w:docPart w:val="DefaultPlaceholder_1081868574"/>
                </w:placeholder>
              </w:sdtPr>
              <w:sdtEndPr/>
              <w:sdtContent>
                <w:r w:rsidR="00C71280" w:rsidRPr="00D97924">
                  <w:rPr>
                    <w:rFonts w:ascii="Calibri" w:hAnsi="Calibri" w:cs="Calibri"/>
                    <w:shd w:val="clear" w:color="auto" w:fill="E7E6E6" w:themeFill="background2"/>
                  </w:rPr>
                  <w:t xml:space="preserve">                                   </w:t>
                </w:r>
              </w:sdtContent>
            </w:sdt>
            <w:r w:rsidR="00C71280" w:rsidRPr="00D97924">
              <w:rPr>
                <w:rFonts w:ascii="Calibri" w:hAnsi="Calibri" w:cs="Calibri"/>
              </w:rPr>
              <w:t xml:space="preserve">  </w:t>
            </w:r>
            <w:r w:rsidRPr="00D97924">
              <w:rPr>
                <w:rFonts w:ascii="Calibri" w:hAnsi="Calibri" w:cs="Calibri"/>
              </w:rPr>
              <w:t>Signatu</w:t>
            </w:r>
            <w:bookmarkStart w:id="0" w:name="_GoBack"/>
            <w:bookmarkEnd w:id="0"/>
            <w:r w:rsidRPr="00D97924">
              <w:rPr>
                <w:rFonts w:ascii="Calibri" w:hAnsi="Calibri" w:cs="Calibri"/>
              </w:rPr>
              <w:t>re</w:t>
            </w:r>
            <w:r w:rsidR="00C71280" w:rsidRPr="00D97924">
              <w:rPr>
                <w:rFonts w:ascii="Calibri" w:hAnsi="Calibri" w:cs="Calibri"/>
              </w:rPr>
              <w:t xml:space="preserve">, </w:t>
            </w:r>
            <w:r w:rsidRPr="00D97924">
              <w:rPr>
                <w:rFonts w:ascii="Calibri" w:hAnsi="Calibri" w:cs="Calibri"/>
              </w:rPr>
              <w:t>cachet de l’établissement :</w:t>
            </w:r>
          </w:p>
          <w:p w14:paraId="7575D5DC" w14:textId="77777777" w:rsidR="00AB5000" w:rsidRPr="003F49B4" w:rsidRDefault="00AB5000" w:rsidP="00D97924">
            <w:pPr>
              <w:spacing w:before="100" w:beforeAutospacing="1" w:after="100" w:afterAutospacing="1"/>
              <w:rPr>
                <w:rFonts w:ascii="Calibri" w:hAnsi="Calibri" w:cs="Calibri"/>
                <w:sz w:val="16"/>
                <w:szCs w:val="16"/>
              </w:rPr>
            </w:pPr>
          </w:p>
          <w:p w14:paraId="658076AE" w14:textId="172805DE" w:rsidR="00AB5000" w:rsidRPr="00AB5000" w:rsidRDefault="00AB5000" w:rsidP="00D97924">
            <w:pPr>
              <w:spacing w:before="100" w:beforeAutospacing="1" w:after="100" w:afterAutospacing="1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11FE27B1" w14:textId="69CA7EEE" w:rsidR="00A35DB5" w:rsidRPr="00AB5000" w:rsidRDefault="00A35DB5" w:rsidP="00187A99">
      <w:pPr>
        <w:rPr>
          <w:rFonts w:ascii="Calibri" w:hAnsi="Calibri" w:cs="Calibri"/>
          <w:sz w:val="12"/>
          <w:szCs w:val="12"/>
        </w:rPr>
      </w:pPr>
    </w:p>
    <w:p w14:paraId="081BFBD1" w14:textId="77777777" w:rsidR="00F97A4A" w:rsidRPr="00037390" w:rsidRDefault="00473DBC" w:rsidP="00187A99">
      <w:pPr>
        <w:rPr>
          <w:rFonts w:ascii="Calibri" w:hAnsi="Calibri" w:cs="Calibri"/>
          <w:b/>
          <w:color w:val="0070C0"/>
        </w:rPr>
      </w:pPr>
      <w:r w:rsidRPr="00037390">
        <w:rPr>
          <w:rFonts w:ascii="Calibri" w:hAnsi="Calibri" w:cs="Calibri"/>
          <w:b/>
          <w:color w:val="0070C0"/>
        </w:rPr>
        <w:t>Une fois complété, transmettez-nous ce formulaire :</w:t>
      </w:r>
    </w:p>
    <w:p w14:paraId="31F0C3FC" w14:textId="68E6EA10" w:rsidR="00AB5000" w:rsidRPr="00AB5000" w:rsidRDefault="00473DBC" w:rsidP="00187A99">
      <w:pPr>
        <w:rPr>
          <w:rFonts w:ascii="Calibri" w:hAnsi="Calibri" w:cs="Calibri"/>
          <w:sz w:val="22"/>
          <w:szCs w:val="22"/>
        </w:rPr>
      </w:pPr>
      <w:r w:rsidRPr="00F97A4A">
        <w:rPr>
          <w:rFonts w:ascii="Calibri" w:hAnsi="Calibri" w:cs="Calibri"/>
          <w:b/>
          <w:sz w:val="10"/>
          <w:szCs w:val="10"/>
        </w:rPr>
        <w:br/>
      </w:r>
      <w:r w:rsidRPr="00037390">
        <w:rPr>
          <w:rFonts w:ascii="Calibri" w:hAnsi="Calibri" w:cs="Calibri"/>
          <w:smallCaps/>
          <w:color w:val="0070C0"/>
        </w:rPr>
        <w:t>par courrier</w:t>
      </w:r>
      <w:r w:rsidRPr="00037390">
        <w:rPr>
          <w:rFonts w:ascii="Calibri" w:hAnsi="Calibri" w:cs="Calibri"/>
          <w:color w:val="0070C0"/>
        </w:rPr>
        <w:t xml:space="preserve"> </w:t>
      </w:r>
      <w:r w:rsidRPr="00AB5000">
        <w:rPr>
          <w:rFonts w:ascii="Calibri" w:hAnsi="Calibri" w:cs="Calibri"/>
        </w:rPr>
        <w:t xml:space="preserve">: </w:t>
      </w:r>
      <w:r w:rsidRPr="00AB5000">
        <w:rPr>
          <w:rFonts w:ascii="Calibri" w:hAnsi="Calibri" w:cs="Calibri"/>
          <w:sz w:val="22"/>
          <w:szCs w:val="22"/>
        </w:rPr>
        <w:t>STANISLAS CANNES - TAXE APPRENTISSAGE - 1, place Stanislas CS 70046 - 06414 C</w:t>
      </w:r>
      <w:r w:rsidR="0042749E">
        <w:rPr>
          <w:rFonts w:ascii="Calibri" w:hAnsi="Calibri" w:cs="Calibri"/>
          <w:sz w:val="22"/>
          <w:szCs w:val="22"/>
        </w:rPr>
        <w:t xml:space="preserve">ANNES </w:t>
      </w:r>
      <w:r w:rsidRPr="00AB5000">
        <w:rPr>
          <w:rFonts w:ascii="Calibri" w:hAnsi="Calibri" w:cs="Calibri"/>
          <w:sz w:val="22"/>
          <w:szCs w:val="22"/>
        </w:rPr>
        <w:t>cedex</w:t>
      </w:r>
    </w:p>
    <w:p w14:paraId="187470D1" w14:textId="12DE7396" w:rsidR="00473DBC" w:rsidRPr="00AB5000" w:rsidRDefault="00AB5000" w:rsidP="00187A99">
      <w:pPr>
        <w:rPr>
          <w:rFonts w:ascii="Calibri" w:hAnsi="Calibri" w:cs="Calibri"/>
        </w:rPr>
      </w:pPr>
      <w:r w:rsidRPr="003F49B4">
        <w:rPr>
          <w:rFonts w:ascii="Calibri" w:hAnsi="Calibri" w:cs="Calibri"/>
          <w:sz w:val="16"/>
          <w:szCs w:val="16"/>
        </w:rPr>
        <w:t>ou</w:t>
      </w:r>
      <w:r w:rsidR="00473DBC" w:rsidRPr="003F49B4">
        <w:rPr>
          <w:rFonts w:ascii="Calibri" w:hAnsi="Calibri" w:cs="Calibri"/>
          <w:sz w:val="16"/>
          <w:szCs w:val="16"/>
        </w:rPr>
        <w:br/>
      </w:r>
      <w:r w:rsidR="00473DBC" w:rsidRPr="00037390">
        <w:rPr>
          <w:rFonts w:ascii="Calibri" w:hAnsi="Calibri" w:cs="Calibri"/>
          <w:smallCaps/>
          <w:color w:val="0070C0"/>
        </w:rPr>
        <w:t>par mail</w:t>
      </w:r>
      <w:r w:rsidR="00473DBC" w:rsidRPr="00037390">
        <w:rPr>
          <w:rFonts w:ascii="Calibri" w:hAnsi="Calibri" w:cs="Calibri"/>
          <w:b/>
          <w:caps/>
          <w:color w:val="0070C0"/>
        </w:rPr>
        <w:t xml:space="preserve"> </w:t>
      </w:r>
      <w:r w:rsidR="00473DBC" w:rsidRPr="00AB5000">
        <w:rPr>
          <w:rFonts w:ascii="Calibri" w:hAnsi="Calibri" w:cs="Calibri"/>
          <w:b/>
          <w:caps/>
        </w:rPr>
        <w:t xml:space="preserve">: </w:t>
      </w:r>
      <w:r w:rsidR="00473DBC" w:rsidRPr="00037390">
        <w:rPr>
          <w:rFonts w:ascii="Calibri" w:hAnsi="Calibri" w:cs="Calibri"/>
          <w:sz w:val="22"/>
          <w:szCs w:val="22"/>
        </w:rPr>
        <w:t>cturpin@stanislas-cannes.com</w:t>
      </w:r>
    </w:p>
    <w:sectPr w:rsidR="00473DBC" w:rsidRPr="00AB5000" w:rsidSect="003F49B4">
      <w:headerReference w:type="default" r:id="rId8"/>
      <w:footerReference w:type="default" r:id="rId9"/>
      <w:pgSz w:w="11907" w:h="16840" w:code="9"/>
      <w:pgMar w:top="851" w:right="720" w:bottom="720" w:left="720" w:header="369" w:footer="34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4DC4A" w14:textId="77777777" w:rsidR="00C81504" w:rsidRDefault="00C81504">
      <w:r>
        <w:separator/>
      </w:r>
    </w:p>
  </w:endnote>
  <w:endnote w:type="continuationSeparator" w:id="0">
    <w:p w14:paraId="2D70C8C9" w14:textId="77777777" w:rsidR="00C81504" w:rsidRDefault="00C8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5E1E" w14:textId="77777777" w:rsidR="00C81504" w:rsidRPr="00103F48" w:rsidRDefault="00C81504" w:rsidP="00103F48">
    <w:pPr>
      <w:tabs>
        <w:tab w:val="center" w:pos="4536"/>
        <w:tab w:val="right" w:pos="9072"/>
      </w:tabs>
      <w:rPr>
        <w:rFonts w:ascii="Calibri" w:eastAsia="Calibri" w:hAnsi="Calibri" w:cs="Times New Roman"/>
        <w:color w:val="1F497D"/>
        <w:sz w:val="16"/>
        <w:szCs w:val="16"/>
        <w:lang w:eastAsia="en-US"/>
      </w:rPr>
    </w:pPr>
    <w:proofErr w:type="spellStart"/>
    <w:r w:rsidRPr="00103F48">
      <w:rPr>
        <w:rFonts w:ascii="Calibri" w:eastAsia="Calibri" w:hAnsi="Calibri" w:cs="Times New Roman"/>
        <w:color w:val="1F497D"/>
        <w:sz w:val="16"/>
        <w:szCs w:val="16"/>
        <w:lang w:eastAsia="en-US"/>
      </w:rPr>
      <w:t>Etablissement</w:t>
    </w:r>
    <w:proofErr w:type="spellEnd"/>
    <w:r w:rsidRPr="00103F48">
      <w:rPr>
        <w:rFonts w:ascii="Calibri" w:eastAsia="Calibri" w:hAnsi="Calibri" w:cs="Times New Roman"/>
        <w:color w:val="1F497D"/>
        <w:sz w:val="16"/>
        <w:szCs w:val="16"/>
        <w:lang w:eastAsia="en-US"/>
      </w:rPr>
      <w:t xml:space="preserve"> d’enseignement privé sous contrat d’association avec l’</w:t>
    </w:r>
    <w:proofErr w:type="spellStart"/>
    <w:r w:rsidRPr="00103F48">
      <w:rPr>
        <w:rFonts w:ascii="Calibri" w:eastAsia="Calibri" w:hAnsi="Calibri" w:cs="Times New Roman"/>
        <w:color w:val="1F497D"/>
        <w:sz w:val="16"/>
        <w:szCs w:val="16"/>
        <w:lang w:eastAsia="en-US"/>
      </w:rPr>
      <w:t>Etat</w:t>
    </w:r>
    <w:proofErr w:type="spellEnd"/>
    <w:r w:rsidRPr="00103F48">
      <w:rPr>
        <w:rFonts w:ascii="Calibri" w:eastAsia="Calibri" w:hAnsi="Calibri" w:cs="Times New Roman"/>
        <w:color w:val="1F497D"/>
        <w:sz w:val="16"/>
        <w:szCs w:val="16"/>
        <w:lang w:eastAsia="en-US"/>
      </w:rPr>
      <w:t xml:space="preserve">                                                            1 Place Stanislas – CS 70046 – 06414 CANNES Cedex</w:t>
    </w:r>
  </w:p>
  <w:p w14:paraId="79B965C8" w14:textId="77777777" w:rsidR="00C81504" w:rsidRPr="00103F48" w:rsidRDefault="00C81504" w:rsidP="00103F48">
    <w:pPr>
      <w:tabs>
        <w:tab w:val="center" w:pos="4536"/>
        <w:tab w:val="right" w:pos="9072"/>
      </w:tabs>
      <w:rPr>
        <w:rFonts w:ascii="Calibri" w:eastAsia="Calibri" w:hAnsi="Calibri" w:cs="Times New Roman"/>
        <w:color w:val="1F497D"/>
        <w:sz w:val="16"/>
        <w:szCs w:val="16"/>
        <w:lang w:eastAsia="en-US"/>
      </w:rPr>
    </w:pPr>
    <w:proofErr w:type="spellStart"/>
    <w:r w:rsidRPr="00103F48">
      <w:rPr>
        <w:rFonts w:ascii="Calibri" w:eastAsia="Calibri" w:hAnsi="Calibri" w:cs="Times New Roman"/>
        <w:color w:val="1F497D"/>
        <w:sz w:val="16"/>
        <w:szCs w:val="16"/>
        <w:lang w:eastAsia="en-US"/>
      </w:rPr>
      <w:t>Ecole</w:t>
    </w:r>
    <w:proofErr w:type="spellEnd"/>
    <w:r w:rsidRPr="00103F48">
      <w:rPr>
        <w:rFonts w:ascii="Calibri" w:eastAsia="Calibri" w:hAnsi="Calibri" w:cs="Times New Roman"/>
        <w:color w:val="1F497D"/>
        <w:sz w:val="16"/>
        <w:szCs w:val="16"/>
        <w:lang w:eastAsia="en-US"/>
      </w:rPr>
      <w:t xml:space="preserve"> – Collège – Lycée général et technologique – Enseignement Supérieur                                                         Tél. : 04 93 06 48 00 – Fax : 04 93 06 48 01</w:t>
    </w:r>
  </w:p>
  <w:p w14:paraId="5882B565" w14:textId="77777777" w:rsidR="00C81504" w:rsidRPr="00103F48" w:rsidRDefault="00C81504" w:rsidP="00103F48">
    <w:pPr>
      <w:tabs>
        <w:tab w:val="center" w:pos="4536"/>
        <w:tab w:val="right" w:pos="9072"/>
      </w:tabs>
      <w:rPr>
        <w:rFonts w:ascii="Calibri" w:eastAsia="Calibri" w:hAnsi="Calibri" w:cs="Times New Roman"/>
        <w:color w:val="1F497D"/>
        <w:sz w:val="16"/>
        <w:szCs w:val="16"/>
        <w:lang w:eastAsia="en-US"/>
      </w:rPr>
    </w:pPr>
    <w:r w:rsidRPr="00103F48">
      <w:rPr>
        <w:rFonts w:ascii="Calibri" w:eastAsia="Calibri" w:hAnsi="Calibri" w:cs="Times New Roman"/>
        <w:color w:val="1F497D"/>
        <w:sz w:val="16"/>
        <w:szCs w:val="16"/>
        <w:lang w:eastAsia="en-US"/>
      </w:rPr>
      <w:t>Organisme de Gestion de l’Institut Stanislas                                                                                                                   Email : accueil@stanislas-cannes.com</w:t>
    </w:r>
  </w:p>
  <w:p w14:paraId="2975DAC1" w14:textId="77777777" w:rsidR="00C81504" w:rsidRPr="00103F48" w:rsidRDefault="00C81504" w:rsidP="00103F48">
    <w:pPr>
      <w:tabs>
        <w:tab w:val="center" w:pos="4536"/>
        <w:tab w:val="right" w:pos="9072"/>
      </w:tabs>
      <w:rPr>
        <w:rFonts w:ascii="Calibri" w:eastAsia="Calibri" w:hAnsi="Calibri" w:cs="Times New Roman"/>
        <w:color w:val="1F497D"/>
        <w:sz w:val="16"/>
        <w:szCs w:val="16"/>
        <w:lang w:eastAsia="en-US"/>
      </w:rPr>
    </w:pPr>
    <w:r w:rsidRPr="00103F48">
      <w:rPr>
        <w:rFonts w:ascii="Calibri" w:eastAsia="Calibri" w:hAnsi="Calibri" w:cs="Times New Roman"/>
        <w:color w:val="1F497D"/>
        <w:sz w:val="16"/>
        <w:szCs w:val="16"/>
        <w:lang w:eastAsia="en-US"/>
      </w:rPr>
      <w:t xml:space="preserve">APE : 8531 Z – SIRET : 334 170 818 000 10                                                                                                                      </w:t>
    </w:r>
    <w:hyperlink r:id="rId1" w:history="1">
      <w:r w:rsidRPr="00103F48">
        <w:rPr>
          <w:rFonts w:ascii="Calibri" w:eastAsia="Calibri" w:hAnsi="Calibri" w:cs="Times New Roman"/>
          <w:color w:val="0000FF"/>
          <w:sz w:val="16"/>
          <w:szCs w:val="16"/>
          <w:u w:val="single"/>
          <w:lang w:eastAsia="en-US"/>
        </w:rPr>
        <w:t>http://www.stanislas-cannes.com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7D796" w14:textId="77777777" w:rsidR="00C81504" w:rsidRDefault="00C81504">
      <w:r>
        <w:separator/>
      </w:r>
    </w:p>
  </w:footnote>
  <w:footnote w:type="continuationSeparator" w:id="0">
    <w:p w14:paraId="0CF92309" w14:textId="77777777" w:rsidR="00C81504" w:rsidRDefault="00C8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6A38" w14:textId="6745ADBA" w:rsidR="00C81504" w:rsidRDefault="00C81504">
    <w:pPr>
      <w:pStyle w:val="En-tte"/>
    </w:pPr>
    <w:r w:rsidRPr="00A127A5">
      <w:rPr>
        <w:rFonts w:ascii="Arial" w:hAnsi="Arial" w:cs="Arial"/>
        <w:noProof/>
      </w:rPr>
      <w:drawing>
        <wp:inline distT="0" distB="0" distL="0" distR="0" wp14:anchorId="77269D7F" wp14:editId="1F7504AE">
          <wp:extent cx="1923684" cy="561975"/>
          <wp:effectExtent l="0" t="0" r="635" b="0"/>
          <wp:docPr id="3" name="Image 3" descr="\\files1.adm-stanislas.lan\Folders$\Desktop\mguyetand\logo_stanis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1.adm-stanislas.lan\Folders$\Desktop\mguyetand\logo_stanisl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783" cy="576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6pt;height:96pt" o:bullet="t">
        <v:imagedata r:id="rId1" o:title="dossier-icone-5458-128"/>
      </v:shape>
    </w:pict>
  </w:numPicBullet>
  <w:abstractNum w:abstractNumId="0" w15:restartNumberingAfterBreak="0">
    <w:nsid w:val="020D5E49"/>
    <w:multiLevelType w:val="hybridMultilevel"/>
    <w:tmpl w:val="E07C7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7B1A"/>
    <w:multiLevelType w:val="hybridMultilevel"/>
    <w:tmpl w:val="E6CA78CC"/>
    <w:lvl w:ilvl="0" w:tplc="22A436D4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7F09"/>
    <w:multiLevelType w:val="hybridMultilevel"/>
    <w:tmpl w:val="5FF6F93E"/>
    <w:lvl w:ilvl="0" w:tplc="130029F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A0316"/>
    <w:multiLevelType w:val="hybridMultilevel"/>
    <w:tmpl w:val="4D5E8AA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702D8"/>
    <w:multiLevelType w:val="hybridMultilevel"/>
    <w:tmpl w:val="74042FE2"/>
    <w:lvl w:ilvl="0" w:tplc="3A927F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EC6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0F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A9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E3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E3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FA7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0E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7E05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82449A"/>
    <w:multiLevelType w:val="hybridMultilevel"/>
    <w:tmpl w:val="19F89954"/>
    <w:lvl w:ilvl="0" w:tplc="DA8A7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86D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C5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42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69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C00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4E3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A7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20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BF1E42"/>
    <w:multiLevelType w:val="hybridMultilevel"/>
    <w:tmpl w:val="F4C4C668"/>
    <w:lvl w:ilvl="0" w:tplc="0A3AA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08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A0F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14B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EC7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4C8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32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A8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CAF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05A62BF"/>
    <w:multiLevelType w:val="hybridMultilevel"/>
    <w:tmpl w:val="E93AF83C"/>
    <w:lvl w:ilvl="0" w:tplc="D4B6E5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43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C5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64B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3C9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EC2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0E9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47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81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E2337E"/>
    <w:multiLevelType w:val="hybridMultilevel"/>
    <w:tmpl w:val="5EDEC9BE"/>
    <w:lvl w:ilvl="0" w:tplc="B2726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B7310"/>
    <w:multiLevelType w:val="hybridMultilevel"/>
    <w:tmpl w:val="D0FCEA08"/>
    <w:lvl w:ilvl="0" w:tplc="4F6C3C7C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3154"/>
    <w:multiLevelType w:val="hybridMultilevel"/>
    <w:tmpl w:val="74CC1978"/>
    <w:lvl w:ilvl="0" w:tplc="1E60A550">
      <w:numFmt w:val="bullet"/>
      <w:lvlText w:val="-"/>
      <w:lvlJc w:val="left"/>
      <w:pPr>
        <w:tabs>
          <w:tab w:val="num" w:pos="419"/>
        </w:tabs>
        <w:ind w:left="41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9"/>
        </w:tabs>
        <w:ind w:left="1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9"/>
        </w:tabs>
        <w:ind w:left="1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9"/>
        </w:tabs>
        <w:ind w:left="3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9"/>
        </w:tabs>
        <w:ind w:left="4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9"/>
        </w:tabs>
        <w:ind w:left="5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</w:abstractNum>
  <w:abstractNum w:abstractNumId="11" w15:restartNumberingAfterBreak="0">
    <w:nsid w:val="2DED2662"/>
    <w:multiLevelType w:val="hybridMultilevel"/>
    <w:tmpl w:val="A73AD3D6"/>
    <w:lvl w:ilvl="0" w:tplc="97BCB23A">
      <w:start w:val="16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eastAsia="Times New Roman" w:hAnsi="Symbol" w:cs="Times" w:hint="default"/>
      </w:rPr>
    </w:lvl>
    <w:lvl w:ilvl="1" w:tplc="641266AA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30D40070"/>
    <w:multiLevelType w:val="hybridMultilevel"/>
    <w:tmpl w:val="FB1AD308"/>
    <w:lvl w:ilvl="0" w:tplc="4A3A1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F45AA"/>
    <w:multiLevelType w:val="hybridMultilevel"/>
    <w:tmpl w:val="DCCAE4A8"/>
    <w:lvl w:ilvl="0" w:tplc="3E9A2C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31F6C"/>
    <w:multiLevelType w:val="hybridMultilevel"/>
    <w:tmpl w:val="57583A0C"/>
    <w:lvl w:ilvl="0" w:tplc="6FA23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66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5A9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CF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CA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C25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E48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01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040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D9353C"/>
    <w:multiLevelType w:val="multilevel"/>
    <w:tmpl w:val="DCECE2CE"/>
    <w:lvl w:ilvl="0">
      <w:start w:val="2008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eastAsia="Times New Roman" w:hAnsi="Symbol" w:cs="Times" w:hint="default"/>
      </w:rPr>
    </w:lvl>
    <w:lvl w:ilvl="1">
      <w:start w:val="1"/>
      <w:numFmt w:val="bullet"/>
      <w:lvlText w:val="o"/>
      <w:lvlJc w:val="left"/>
      <w:pPr>
        <w:tabs>
          <w:tab w:val="num" w:pos="1139"/>
        </w:tabs>
        <w:ind w:left="11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59"/>
        </w:tabs>
        <w:ind w:left="18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9"/>
        </w:tabs>
        <w:ind w:left="32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19"/>
        </w:tabs>
        <w:ind w:left="40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7">
      <w:start w:val="11"/>
      <w:numFmt w:val="bullet"/>
      <w:lvlText w:val="-"/>
      <w:lvlJc w:val="left"/>
      <w:pPr>
        <w:tabs>
          <w:tab w:val="num" w:pos="5459"/>
        </w:tabs>
        <w:ind w:left="5459" w:hanging="360"/>
      </w:pPr>
      <w:rPr>
        <w:rFonts w:ascii="Tahoma" w:eastAsia="Times New Roman" w:hAnsi="Tahoma" w:cs="Tahoma" w:hint="default"/>
      </w:rPr>
    </w:lvl>
    <w:lvl w:ilvl="8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</w:abstractNum>
  <w:abstractNum w:abstractNumId="16" w15:restartNumberingAfterBreak="0">
    <w:nsid w:val="39315987"/>
    <w:multiLevelType w:val="hybridMultilevel"/>
    <w:tmpl w:val="678E2F48"/>
    <w:lvl w:ilvl="0" w:tplc="8D800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955E0"/>
    <w:multiLevelType w:val="hybridMultilevel"/>
    <w:tmpl w:val="49B4E2E8"/>
    <w:lvl w:ilvl="0" w:tplc="B53899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96DC8"/>
    <w:multiLevelType w:val="hybridMultilevel"/>
    <w:tmpl w:val="E1BA36DE"/>
    <w:lvl w:ilvl="0" w:tplc="F4D8B15A">
      <w:start w:val="6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73DC1C66">
      <w:start w:val="6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3371C"/>
    <w:multiLevelType w:val="hybridMultilevel"/>
    <w:tmpl w:val="F9865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938A8"/>
    <w:multiLevelType w:val="hybridMultilevel"/>
    <w:tmpl w:val="6F9080D0"/>
    <w:lvl w:ilvl="0" w:tplc="090A0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CF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4D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AA8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8C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CA1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ED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EF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CA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0B52E79"/>
    <w:multiLevelType w:val="hybridMultilevel"/>
    <w:tmpl w:val="32CC04C8"/>
    <w:lvl w:ilvl="0" w:tplc="4EAA390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E6E51"/>
    <w:multiLevelType w:val="hybridMultilevel"/>
    <w:tmpl w:val="63F2B030"/>
    <w:lvl w:ilvl="0" w:tplc="CA5CDF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7396E"/>
    <w:multiLevelType w:val="hybridMultilevel"/>
    <w:tmpl w:val="DCECE2CE"/>
    <w:lvl w:ilvl="0" w:tplc="11BA7E08">
      <w:start w:val="2008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eastAsia="Times New Roman" w:hAnsi="Symbol" w:cs="Times" w:hint="default"/>
      </w:rPr>
    </w:lvl>
    <w:lvl w:ilvl="1" w:tplc="040C0003">
      <w:start w:val="1"/>
      <w:numFmt w:val="bullet"/>
      <w:lvlText w:val="o"/>
      <w:lvlJc w:val="left"/>
      <w:pPr>
        <w:tabs>
          <w:tab w:val="num" w:pos="1139"/>
        </w:tabs>
        <w:ind w:left="113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59"/>
        </w:tabs>
        <w:ind w:left="185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99"/>
        </w:tabs>
        <w:ind w:left="329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19"/>
        </w:tabs>
        <w:ind w:left="401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7" w:tplc="7ED2BA00">
      <w:start w:val="11"/>
      <w:numFmt w:val="bullet"/>
      <w:lvlText w:val="-"/>
      <w:lvlJc w:val="left"/>
      <w:pPr>
        <w:tabs>
          <w:tab w:val="num" w:pos="5459"/>
        </w:tabs>
        <w:ind w:left="5459" w:hanging="360"/>
      </w:pPr>
      <w:rPr>
        <w:rFonts w:ascii="Tahoma" w:eastAsia="Times New Roman" w:hAnsi="Tahoma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</w:abstractNum>
  <w:abstractNum w:abstractNumId="24" w15:restartNumberingAfterBreak="0">
    <w:nsid w:val="456B6E79"/>
    <w:multiLevelType w:val="hybridMultilevel"/>
    <w:tmpl w:val="1076EA2E"/>
    <w:lvl w:ilvl="0" w:tplc="0882AC7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A28A0"/>
    <w:multiLevelType w:val="hybridMultilevel"/>
    <w:tmpl w:val="7F30EF44"/>
    <w:lvl w:ilvl="0" w:tplc="9A007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A7B28"/>
    <w:multiLevelType w:val="hybridMultilevel"/>
    <w:tmpl w:val="393AEE92"/>
    <w:lvl w:ilvl="0" w:tplc="24287A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C0D9A"/>
    <w:multiLevelType w:val="hybridMultilevel"/>
    <w:tmpl w:val="0792B13E"/>
    <w:lvl w:ilvl="0" w:tplc="1402D4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E5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045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E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62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B6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C7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0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8CD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8895188"/>
    <w:multiLevelType w:val="multilevel"/>
    <w:tmpl w:val="DCECE2CE"/>
    <w:lvl w:ilvl="0">
      <w:start w:val="2008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eastAsia="Times New Roman" w:hAnsi="Symbol" w:cs="Times" w:hint="default"/>
      </w:rPr>
    </w:lvl>
    <w:lvl w:ilvl="1">
      <w:start w:val="1"/>
      <w:numFmt w:val="bullet"/>
      <w:lvlText w:val="o"/>
      <w:lvlJc w:val="left"/>
      <w:pPr>
        <w:tabs>
          <w:tab w:val="num" w:pos="1139"/>
        </w:tabs>
        <w:ind w:left="11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59"/>
        </w:tabs>
        <w:ind w:left="18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9"/>
        </w:tabs>
        <w:ind w:left="32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19"/>
        </w:tabs>
        <w:ind w:left="40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7">
      <w:start w:val="11"/>
      <w:numFmt w:val="bullet"/>
      <w:lvlText w:val="-"/>
      <w:lvlJc w:val="left"/>
      <w:pPr>
        <w:tabs>
          <w:tab w:val="num" w:pos="5459"/>
        </w:tabs>
        <w:ind w:left="5459" w:hanging="360"/>
      </w:pPr>
      <w:rPr>
        <w:rFonts w:ascii="Tahoma" w:eastAsia="Times New Roman" w:hAnsi="Tahoma" w:cs="Tahoma" w:hint="default"/>
      </w:rPr>
    </w:lvl>
    <w:lvl w:ilvl="8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</w:abstractNum>
  <w:abstractNum w:abstractNumId="29" w15:restartNumberingAfterBreak="0">
    <w:nsid w:val="58EF241F"/>
    <w:multiLevelType w:val="hybridMultilevel"/>
    <w:tmpl w:val="6F70A3E2"/>
    <w:lvl w:ilvl="0" w:tplc="8222B5FE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444C4"/>
    <w:multiLevelType w:val="hybridMultilevel"/>
    <w:tmpl w:val="2C0AD084"/>
    <w:lvl w:ilvl="0" w:tplc="5CDAB57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21600"/>
    <w:multiLevelType w:val="hybridMultilevel"/>
    <w:tmpl w:val="3ABC915A"/>
    <w:lvl w:ilvl="0" w:tplc="C32050A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6242ECE"/>
    <w:multiLevelType w:val="hybridMultilevel"/>
    <w:tmpl w:val="B98E202C"/>
    <w:lvl w:ilvl="0" w:tplc="78C48F5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5D54EE"/>
    <w:multiLevelType w:val="hybridMultilevel"/>
    <w:tmpl w:val="BB2E6928"/>
    <w:lvl w:ilvl="0" w:tplc="339E8C60">
      <w:start w:val="64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40EDD"/>
    <w:multiLevelType w:val="hybridMultilevel"/>
    <w:tmpl w:val="159A0498"/>
    <w:lvl w:ilvl="0" w:tplc="D6AADA7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44285"/>
    <w:multiLevelType w:val="hybridMultilevel"/>
    <w:tmpl w:val="642095E4"/>
    <w:lvl w:ilvl="0" w:tplc="1A44E23A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12249"/>
    <w:multiLevelType w:val="hybridMultilevel"/>
    <w:tmpl w:val="E8406FB4"/>
    <w:lvl w:ilvl="0" w:tplc="339E8C60">
      <w:start w:val="6414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0AB2899"/>
    <w:multiLevelType w:val="singleLevel"/>
    <w:tmpl w:val="50B8F736"/>
    <w:lvl w:ilvl="0"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</w:abstractNum>
  <w:abstractNum w:abstractNumId="38" w15:restartNumberingAfterBreak="0">
    <w:nsid w:val="710C2149"/>
    <w:multiLevelType w:val="hybridMultilevel"/>
    <w:tmpl w:val="42481BA4"/>
    <w:lvl w:ilvl="0" w:tplc="38CE82E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56F9C"/>
    <w:multiLevelType w:val="hybridMultilevel"/>
    <w:tmpl w:val="8B74423C"/>
    <w:lvl w:ilvl="0" w:tplc="339E8C60">
      <w:start w:val="64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41A22"/>
    <w:multiLevelType w:val="hybridMultilevel"/>
    <w:tmpl w:val="964078A8"/>
    <w:lvl w:ilvl="0" w:tplc="B8DEB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77FD8"/>
    <w:multiLevelType w:val="hybridMultilevel"/>
    <w:tmpl w:val="60A4064C"/>
    <w:lvl w:ilvl="0" w:tplc="C9B8485C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29"/>
  </w:num>
  <w:num w:numId="4">
    <w:abstractNumId w:val="35"/>
  </w:num>
  <w:num w:numId="5">
    <w:abstractNumId w:val="1"/>
  </w:num>
  <w:num w:numId="6">
    <w:abstractNumId w:val="16"/>
  </w:num>
  <w:num w:numId="7">
    <w:abstractNumId w:val="18"/>
  </w:num>
  <w:num w:numId="8">
    <w:abstractNumId w:val="41"/>
  </w:num>
  <w:num w:numId="9">
    <w:abstractNumId w:val="25"/>
  </w:num>
  <w:num w:numId="10">
    <w:abstractNumId w:val="38"/>
  </w:num>
  <w:num w:numId="11">
    <w:abstractNumId w:val="26"/>
  </w:num>
  <w:num w:numId="12">
    <w:abstractNumId w:val="17"/>
  </w:num>
  <w:num w:numId="13">
    <w:abstractNumId w:val="30"/>
  </w:num>
  <w:num w:numId="14">
    <w:abstractNumId w:val="21"/>
  </w:num>
  <w:num w:numId="15">
    <w:abstractNumId w:val="22"/>
  </w:num>
  <w:num w:numId="16">
    <w:abstractNumId w:val="34"/>
  </w:num>
  <w:num w:numId="17">
    <w:abstractNumId w:val="13"/>
  </w:num>
  <w:num w:numId="18">
    <w:abstractNumId w:val="24"/>
  </w:num>
  <w:num w:numId="19">
    <w:abstractNumId w:val="23"/>
  </w:num>
  <w:num w:numId="20">
    <w:abstractNumId w:val="10"/>
  </w:num>
  <w:num w:numId="21">
    <w:abstractNumId w:val="15"/>
  </w:num>
  <w:num w:numId="22">
    <w:abstractNumId w:val="28"/>
  </w:num>
  <w:num w:numId="23">
    <w:abstractNumId w:val="12"/>
  </w:num>
  <w:num w:numId="24">
    <w:abstractNumId w:val="3"/>
  </w:num>
  <w:num w:numId="25">
    <w:abstractNumId w:val="40"/>
  </w:num>
  <w:num w:numId="26">
    <w:abstractNumId w:val="31"/>
  </w:num>
  <w:num w:numId="27">
    <w:abstractNumId w:val="14"/>
  </w:num>
  <w:num w:numId="28">
    <w:abstractNumId w:val="7"/>
  </w:num>
  <w:num w:numId="29">
    <w:abstractNumId w:val="20"/>
  </w:num>
  <w:num w:numId="30">
    <w:abstractNumId w:val="6"/>
  </w:num>
  <w:num w:numId="31">
    <w:abstractNumId w:val="27"/>
  </w:num>
  <w:num w:numId="32">
    <w:abstractNumId w:val="4"/>
  </w:num>
  <w:num w:numId="33">
    <w:abstractNumId w:val="5"/>
  </w:num>
  <w:num w:numId="34">
    <w:abstractNumId w:val="2"/>
  </w:num>
  <w:num w:numId="35">
    <w:abstractNumId w:val="32"/>
  </w:num>
  <w:num w:numId="36">
    <w:abstractNumId w:val="8"/>
  </w:num>
  <w:num w:numId="37">
    <w:abstractNumId w:val="19"/>
  </w:num>
  <w:num w:numId="38">
    <w:abstractNumId w:val="9"/>
  </w:num>
  <w:num w:numId="39">
    <w:abstractNumId w:val="0"/>
  </w:num>
  <w:num w:numId="40">
    <w:abstractNumId w:val="33"/>
  </w:num>
  <w:num w:numId="41">
    <w:abstractNumId w:val="3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`'2016$'`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99"/>
    <w:rsid w:val="00002BBD"/>
    <w:rsid w:val="00007D75"/>
    <w:rsid w:val="00012AC8"/>
    <w:rsid w:val="00014499"/>
    <w:rsid w:val="000150B3"/>
    <w:rsid w:val="00020D72"/>
    <w:rsid w:val="00025ED1"/>
    <w:rsid w:val="00026844"/>
    <w:rsid w:val="00027E24"/>
    <w:rsid w:val="00032F70"/>
    <w:rsid w:val="000341B3"/>
    <w:rsid w:val="00037390"/>
    <w:rsid w:val="00054530"/>
    <w:rsid w:val="000557A2"/>
    <w:rsid w:val="00056D72"/>
    <w:rsid w:val="0006200A"/>
    <w:rsid w:val="000651EE"/>
    <w:rsid w:val="00067928"/>
    <w:rsid w:val="00070FE5"/>
    <w:rsid w:val="00073CE2"/>
    <w:rsid w:val="00074CF8"/>
    <w:rsid w:val="00086C32"/>
    <w:rsid w:val="00087695"/>
    <w:rsid w:val="000878CF"/>
    <w:rsid w:val="00096EC0"/>
    <w:rsid w:val="000A1AC8"/>
    <w:rsid w:val="000A4F7D"/>
    <w:rsid w:val="000A553B"/>
    <w:rsid w:val="000B317A"/>
    <w:rsid w:val="000B5C72"/>
    <w:rsid w:val="000B67E3"/>
    <w:rsid w:val="000C78BB"/>
    <w:rsid w:val="000D7AE5"/>
    <w:rsid w:val="000E3CF5"/>
    <w:rsid w:val="000E45F1"/>
    <w:rsid w:val="000E6BB4"/>
    <w:rsid w:val="000E7857"/>
    <w:rsid w:val="000F310B"/>
    <w:rsid w:val="000F6F7E"/>
    <w:rsid w:val="00103F48"/>
    <w:rsid w:val="00106A62"/>
    <w:rsid w:val="0010729E"/>
    <w:rsid w:val="00113FDF"/>
    <w:rsid w:val="00114179"/>
    <w:rsid w:val="00130AF0"/>
    <w:rsid w:val="00130D42"/>
    <w:rsid w:val="00133F82"/>
    <w:rsid w:val="001437EC"/>
    <w:rsid w:val="00152DE8"/>
    <w:rsid w:val="001551C0"/>
    <w:rsid w:val="001558FD"/>
    <w:rsid w:val="00163A29"/>
    <w:rsid w:val="001655E1"/>
    <w:rsid w:val="00166A28"/>
    <w:rsid w:val="001731A3"/>
    <w:rsid w:val="001735E7"/>
    <w:rsid w:val="00174421"/>
    <w:rsid w:val="001774E1"/>
    <w:rsid w:val="00182A06"/>
    <w:rsid w:val="00184D5E"/>
    <w:rsid w:val="00187A99"/>
    <w:rsid w:val="001937C5"/>
    <w:rsid w:val="00194681"/>
    <w:rsid w:val="001A32FF"/>
    <w:rsid w:val="001A368D"/>
    <w:rsid w:val="001A3D4A"/>
    <w:rsid w:val="001A6E39"/>
    <w:rsid w:val="001B2B18"/>
    <w:rsid w:val="001B432C"/>
    <w:rsid w:val="001C07AA"/>
    <w:rsid w:val="001C12D2"/>
    <w:rsid w:val="001C3CCB"/>
    <w:rsid w:val="001C453E"/>
    <w:rsid w:val="001C6D0C"/>
    <w:rsid w:val="001D0754"/>
    <w:rsid w:val="001D281B"/>
    <w:rsid w:val="001D28E7"/>
    <w:rsid w:val="001D3226"/>
    <w:rsid w:val="001D33A5"/>
    <w:rsid w:val="001D3DB5"/>
    <w:rsid w:val="001D4496"/>
    <w:rsid w:val="001D5818"/>
    <w:rsid w:val="001E1888"/>
    <w:rsid w:val="001E3B6C"/>
    <w:rsid w:val="001F0749"/>
    <w:rsid w:val="001F4015"/>
    <w:rsid w:val="001F5C80"/>
    <w:rsid w:val="001F767E"/>
    <w:rsid w:val="001F77F0"/>
    <w:rsid w:val="002034CA"/>
    <w:rsid w:val="00211795"/>
    <w:rsid w:val="00215C75"/>
    <w:rsid w:val="002163C3"/>
    <w:rsid w:val="00220399"/>
    <w:rsid w:val="00220597"/>
    <w:rsid w:val="00222E86"/>
    <w:rsid w:val="00225512"/>
    <w:rsid w:val="002305D6"/>
    <w:rsid w:val="002314AC"/>
    <w:rsid w:val="00232514"/>
    <w:rsid w:val="002411AC"/>
    <w:rsid w:val="00241A78"/>
    <w:rsid w:val="00241E15"/>
    <w:rsid w:val="002450FC"/>
    <w:rsid w:val="00251AA9"/>
    <w:rsid w:val="00256923"/>
    <w:rsid w:val="00257C88"/>
    <w:rsid w:val="00257D7F"/>
    <w:rsid w:val="0026092F"/>
    <w:rsid w:val="002667CC"/>
    <w:rsid w:val="00266C7D"/>
    <w:rsid w:val="00270774"/>
    <w:rsid w:val="0027127A"/>
    <w:rsid w:val="002777DA"/>
    <w:rsid w:val="0028334E"/>
    <w:rsid w:val="00285071"/>
    <w:rsid w:val="00286196"/>
    <w:rsid w:val="002878A8"/>
    <w:rsid w:val="00294CD2"/>
    <w:rsid w:val="00295282"/>
    <w:rsid w:val="00296524"/>
    <w:rsid w:val="00297497"/>
    <w:rsid w:val="002A1A1E"/>
    <w:rsid w:val="002A1EDB"/>
    <w:rsid w:val="002B61B6"/>
    <w:rsid w:val="002B6B3C"/>
    <w:rsid w:val="002C11B3"/>
    <w:rsid w:val="002D0A43"/>
    <w:rsid w:val="002D4187"/>
    <w:rsid w:val="002E26C4"/>
    <w:rsid w:val="002E2C42"/>
    <w:rsid w:val="002E4291"/>
    <w:rsid w:val="002E649F"/>
    <w:rsid w:val="002E662C"/>
    <w:rsid w:val="002E6A51"/>
    <w:rsid w:val="002F7E88"/>
    <w:rsid w:val="0030027D"/>
    <w:rsid w:val="00300928"/>
    <w:rsid w:val="00302E21"/>
    <w:rsid w:val="00304BA5"/>
    <w:rsid w:val="003154FA"/>
    <w:rsid w:val="00317213"/>
    <w:rsid w:val="00324488"/>
    <w:rsid w:val="0032557B"/>
    <w:rsid w:val="0032659D"/>
    <w:rsid w:val="00326EA1"/>
    <w:rsid w:val="00331EC8"/>
    <w:rsid w:val="003325E5"/>
    <w:rsid w:val="003338B4"/>
    <w:rsid w:val="00343318"/>
    <w:rsid w:val="0034365F"/>
    <w:rsid w:val="00343BB6"/>
    <w:rsid w:val="00344929"/>
    <w:rsid w:val="0034714E"/>
    <w:rsid w:val="00354223"/>
    <w:rsid w:val="003561DD"/>
    <w:rsid w:val="003578DD"/>
    <w:rsid w:val="00365CCA"/>
    <w:rsid w:val="00366F0F"/>
    <w:rsid w:val="00372501"/>
    <w:rsid w:val="00381CE0"/>
    <w:rsid w:val="00381E12"/>
    <w:rsid w:val="0039016B"/>
    <w:rsid w:val="00393C3D"/>
    <w:rsid w:val="00395A7A"/>
    <w:rsid w:val="003A2BA0"/>
    <w:rsid w:val="003A3866"/>
    <w:rsid w:val="003A6B65"/>
    <w:rsid w:val="003A727E"/>
    <w:rsid w:val="003C4E4B"/>
    <w:rsid w:val="003C751D"/>
    <w:rsid w:val="003D1D9F"/>
    <w:rsid w:val="003D3608"/>
    <w:rsid w:val="003D38FA"/>
    <w:rsid w:val="003D39A8"/>
    <w:rsid w:val="003D659E"/>
    <w:rsid w:val="003E36FD"/>
    <w:rsid w:val="003E4134"/>
    <w:rsid w:val="003E4275"/>
    <w:rsid w:val="003F13E6"/>
    <w:rsid w:val="003F3884"/>
    <w:rsid w:val="003F49B4"/>
    <w:rsid w:val="003F5AB8"/>
    <w:rsid w:val="00400B69"/>
    <w:rsid w:val="004057EA"/>
    <w:rsid w:val="00414982"/>
    <w:rsid w:val="00426D4B"/>
    <w:rsid w:val="0042749E"/>
    <w:rsid w:val="004318A4"/>
    <w:rsid w:val="00434DB1"/>
    <w:rsid w:val="0043638A"/>
    <w:rsid w:val="00437704"/>
    <w:rsid w:val="00442192"/>
    <w:rsid w:val="0044225F"/>
    <w:rsid w:val="00452C6B"/>
    <w:rsid w:val="0045545B"/>
    <w:rsid w:val="004659BF"/>
    <w:rsid w:val="00465FF3"/>
    <w:rsid w:val="00470F2F"/>
    <w:rsid w:val="0047239D"/>
    <w:rsid w:val="004732C6"/>
    <w:rsid w:val="00473DBC"/>
    <w:rsid w:val="00475FED"/>
    <w:rsid w:val="00484F77"/>
    <w:rsid w:val="00485AA0"/>
    <w:rsid w:val="004946A7"/>
    <w:rsid w:val="004A2EEF"/>
    <w:rsid w:val="004B307D"/>
    <w:rsid w:val="004C0BF5"/>
    <w:rsid w:val="004C29C3"/>
    <w:rsid w:val="004C50D5"/>
    <w:rsid w:val="004C5AEC"/>
    <w:rsid w:val="004C6380"/>
    <w:rsid w:val="004D21E2"/>
    <w:rsid w:val="004D3033"/>
    <w:rsid w:val="004E308B"/>
    <w:rsid w:val="004E7853"/>
    <w:rsid w:val="004F3287"/>
    <w:rsid w:val="004F35F5"/>
    <w:rsid w:val="004F7086"/>
    <w:rsid w:val="004F7A94"/>
    <w:rsid w:val="004F7F90"/>
    <w:rsid w:val="0050193F"/>
    <w:rsid w:val="00502A21"/>
    <w:rsid w:val="00503C7C"/>
    <w:rsid w:val="0050578E"/>
    <w:rsid w:val="00516FD6"/>
    <w:rsid w:val="005201BD"/>
    <w:rsid w:val="00524216"/>
    <w:rsid w:val="00525B51"/>
    <w:rsid w:val="00527F0E"/>
    <w:rsid w:val="0053296A"/>
    <w:rsid w:val="00535A52"/>
    <w:rsid w:val="00536651"/>
    <w:rsid w:val="00541537"/>
    <w:rsid w:val="005479D0"/>
    <w:rsid w:val="00550C82"/>
    <w:rsid w:val="00553BE8"/>
    <w:rsid w:val="005549D6"/>
    <w:rsid w:val="005618BC"/>
    <w:rsid w:val="005650E1"/>
    <w:rsid w:val="0056535A"/>
    <w:rsid w:val="00565708"/>
    <w:rsid w:val="00565733"/>
    <w:rsid w:val="00565B08"/>
    <w:rsid w:val="005851F0"/>
    <w:rsid w:val="00586196"/>
    <w:rsid w:val="00590AC9"/>
    <w:rsid w:val="00595C56"/>
    <w:rsid w:val="005A0B0A"/>
    <w:rsid w:val="005B1376"/>
    <w:rsid w:val="005B2B46"/>
    <w:rsid w:val="005B7140"/>
    <w:rsid w:val="005C6FEA"/>
    <w:rsid w:val="005D2D68"/>
    <w:rsid w:val="005E0159"/>
    <w:rsid w:val="005E144D"/>
    <w:rsid w:val="005E212B"/>
    <w:rsid w:val="005E2CFF"/>
    <w:rsid w:val="005E4B83"/>
    <w:rsid w:val="005E547C"/>
    <w:rsid w:val="005F0340"/>
    <w:rsid w:val="005F17C8"/>
    <w:rsid w:val="005F52B5"/>
    <w:rsid w:val="005F5504"/>
    <w:rsid w:val="005F7EB0"/>
    <w:rsid w:val="00602ED4"/>
    <w:rsid w:val="00603717"/>
    <w:rsid w:val="00606DA5"/>
    <w:rsid w:val="00612BE9"/>
    <w:rsid w:val="00614CA5"/>
    <w:rsid w:val="00615DB9"/>
    <w:rsid w:val="00617399"/>
    <w:rsid w:val="006176C9"/>
    <w:rsid w:val="006332BB"/>
    <w:rsid w:val="00633AF8"/>
    <w:rsid w:val="00634FBD"/>
    <w:rsid w:val="0064584E"/>
    <w:rsid w:val="0065295A"/>
    <w:rsid w:val="00653266"/>
    <w:rsid w:val="00653CB7"/>
    <w:rsid w:val="00660569"/>
    <w:rsid w:val="00662388"/>
    <w:rsid w:val="00662981"/>
    <w:rsid w:val="006647FB"/>
    <w:rsid w:val="00664AEC"/>
    <w:rsid w:val="00670D13"/>
    <w:rsid w:val="0068384C"/>
    <w:rsid w:val="006901B9"/>
    <w:rsid w:val="006912CC"/>
    <w:rsid w:val="00691475"/>
    <w:rsid w:val="0069334E"/>
    <w:rsid w:val="006B01DF"/>
    <w:rsid w:val="006B354B"/>
    <w:rsid w:val="006B7FC0"/>
    <w:rsid w:val="006C325E"/>
    <w:rsid w:val="006D636E"/>
    <w:rsid w:val="006E05B9"/>
    <w:rsid w:val="006E20CB"/>
    <w:rsid w:val="006F442F"/>
    <w:rsid w:val="006F70D2"/>
    <w:rsid w:val="006F7204"/>
    <w:rsid w:val="00701211"/>
    <w:rsid w:val="00701772"/>
    <w:rsid w:val="00710BC4"/>
    <w:rsid w:val="00713433"/>
    <w:rsid w:val="007155CD"/>
    <w:rsid w:val="00716706"/>
    <w:rsid w:val="0072355D"/>
    <w:rsid w:val="007261EE"/>
    <w:rsid w:val="0072699C"/>
    <w:rsid w:val="007311DA"/>
    <w:rsid w:val="00732D45"/>
    <w:rsid w:val="00735AC1"/>
    <w:rsid w:val="007401BF"/>
    <w:rsid w:val="0074086B"/>
    <w:rsid w:val="007423CF"/>
    <w:rsid w:val="007468AA"/>
    <w:rsid w:val="00747E6D"/>
    <w:rsid w:val="007541F4"/>
    <w:rsid w:val="00757771"/>
    <w:rsid w:val="007601FC"/>
    <w:rsid w:val="00765C1B"/>
    <w:rsid w:val="00766FFA"/>
    <w:rsid w:val="0077211D"/>
    <w:rsid w:val="007736D3"/>
    <w:rsid w:val="00774289"/>
    <w:rsid w:val="007833C8"/>
    <w:rsid w:val="0078395B"/>
    <w:rsid w:val="0078530A"/>
    <w:rsid w:val="007907A1"/>
    <w:rsid w:val="007938D3"/>
    <w:rsid w:val="00797719"/>
    <w:rsid w:val="007A3C2C"/>
    <w:rsid w:val="007A423D"/>
    <w:rsid w:val="007A5568"/>
    <w:rsid w:val="007B21B9"/>
    <w:rsid w:val="007B3153"/>
    <w:rsid w:val="007B3645"/>
    <w:rsid w:val="007C2207"/>
    <w:rsid w:val="007C4E6C"/>
    <w:rsid w:val="007C7731"/>
    <w:rsid w:val="007D0074"/>
    <w:rsid w:val="007D0270"/>
    <w:rsid w:val="007D56BA"/>
    <w:rsid w:val="007D70AA"/>
    <w:rsid w:val="007D78B6"/>
    <w:rsid w:val="007E00E7"/>
    <w:rsid w:val="007E0C19"/>
    <w:rsid w:val="007E195E"/>
    <w:rsid w:val="007E1C37"/>
    <w:rsid w:val="007E37C2"/>
    <w:rsid w:val="007E3C65"/>
    <w:rsid w:val="007F43D3"/>
    <w:rsid w:val="007F46FB"/>
    <w:rsid w:val="007F4ACA"/>
    <w:rsid w:val="007F5F8D"/>
    <w:rsid w:val="007F7640"/>
    <w:rsid w:val="00800B67"/>
    <w:rsid w:val="008068A7"/>
    <w:rsid w:val="008158E2"/>
    <w:rsid w:val="00815B30"/>
    <w:rsid w:val="0082339A"/>
    <w:rsid w:val="008277E4"/>
    <w:rsid w:val="00835908"/>
    <w:rsid w:val="00842483"/>
    <w:rsid w:val="008447CE"/>
    <w:rsid w:val="0084556C"/>
    <w:rsid w:val="00846F16"/>
    <w:rsid w:val="00852C87"/>
    <w:rsid w:val="00857285"/>
    <w:rsid w:val="008572AC"/>
    <w:rsid w:val="00857885"/>
    <w:rsid w:val="008616FA"/>
    <w:rsid w:val="00865D72"/>
    <w:rsid w:val="00865EF1"/>
    <w:rsid w:val="00871D7F"/>
    <w:rsid w:val="00872CC6"/>
    <w:rsid w:val="008732C6"/>
    <w:rsid w:val="0087773D"/>
    <w:rsid w:val="0088213A"/>
    <w:rsid w:val="00883C92"/>
    <w:rsid w:val="00886917"/>
    <w:rsid w:val="00886DF9"/>
    <w:rsid w:val="00897533"/>
    <w:rsid w:val="008A3692"/>
    <w:rsid w:val="008A3924"/>
    <w:rsid w:val="008A4222"/>
    <w:rsid w:val="008A5DBF"/>
    <w:rsid w:val="008A7FEC"/>
    <w:rsid w:val="008B53C6"/>
    <w:rsid w:val="008C0F1D"/>
    <w:rsid w:val="008C616E"/>
    <w:rsid w:val="008D06D8"/>
    <w:rsid w:val="008D1B9F"/>
    <w:rsid w:val="008D4019"/>
    <w:rsid w:val="008D4B28"/>
    <w:rsid w:val="008D4EAA"/>
    <w:rsid w:val="008D540E"/>
    <w:rsid w:val="008E0969"/>
    <w:rsid w:val="008E107C"/>
    <w:rsid w:val="008E400D"/>
    <w:rsid w:val="008E5075"/>
    <w:rsid w:val="008E7D10"/>
    <w:rsid w:val="008F723D"/>
    <w:rsid w:val="008F7DBA"/>
    <w:rsid w:val="00900B17"/>
    <w:rsid w:val="009028C8"/>
    <w:rsid w:val="00910C4D"/>
    <w:rsid w:val="00911BD9"/>
    <w:rsid w:val="00917D51"/>
    <w:rsid w:val="00930811"/>
    <w:rsid w:val="0093612B"/>
    <w:rsid w:val="00942980"/>
    <w:rsid w:val="00945C20"/>
    <w:rsid w:val="0095503A"/>
    <w:rsid w:val="00961080"/>
    <w:rsid w:val="00963A4C"/>
    <w:rsid w:val="00964015"/>
    <w:rsid w:val="00965297"/>
    <w:rsid w:val="00966492"/>
    <w:rsid w:val="00975503"/>
    <w:rsid w:val="009757A6"/>
    <w:rsid w:val="009856E0"/>
    <w:rsid w:val="009942D6"/>
    <w:rsid w:val="009A62FD"/>
    <w:rsid w:val="009A63DC"/>
    <w:rsid w:val="009B1946"/>
    <w:rsid w:val="009B2FA9"/>
    <w:rsid w:val="009B6ED4"/>
    <w:rsid w:val="009B725A"/>
    <w:rsid w:val="009C03D2"/>
    <w:rsid w:val="009C1828"/>
    <w:rsid w:val="009D4D0B"/>
    <w:rsid w:val="009E034F"/>
    <w:rsid w:val="009E294F"/>
    <w:rsid w:val="009E54C6"/>
    <w:rsid w:val="009F24C8"/>
    <w:rsid w:val="009F2636"/>
    <w:rsid w:val="009F46AD"/>
    <w:rsid w:val="009F560D"/>
    <w:rsid w:val="00A01DB0"/>
    <w:rsid w:val="00A02DDB"/>
    <w:rsid w:val="00A03224"/>
    <w:rsid w:val="00A0451B"/>
    <w:rsid w:val="00A04731"/>
    <w:rsid w:val="00A05B3A"/>
    <w:rsid w:val="00A05CB7"/>
    <w:rsid w:val="00A065EF"/>
    <w:rsid w:val="00A06CE3"/>
    <w:rsid w:val="00A10AB0"/>
    <w:rsid w:val="00A16CC3"/>
    <w:rsid w:val="00A17C0A"/>
    <w:rsid w:val="00A17EA6"/>
    <w:rsid w:val="00A2602B"/>
    <w:rsid w:val="00A35DB5"/>
    <w:rsid w:val="00A3771D"/>
    <w:rsid w:val="00A416DC"/>
    <w:rsid w:val="00A441D0"/>
    <w:rsid w:val="00A4428D"/>
    <w:rsid w:val="00A46C4C"/>
    <w:rsid w:val="00A47AC3"/>
    <w:rsid w:val="00A50C48"/>
    <w:rsid w:val="00A5134A"/>
    <w:rsid w:val="00A5384F"/>
    <w:rsid w:val="00A5729F"/>
    <w:rsid w:val="00A62433"/>
    <w:rsid w:val="00A64404"/>
    <w:rsid w:val="00A676FC"/>
    <w:rsid w:val="00A7013A"/>
    <w:rsid w:val="00A7307E"/>
    <w:rsid w:val="00A75CE6"/>
    <w:rsid w:val="00A818D8"/>
    <w:rsid w:val="00A862A4"/>
    <w:rsid w:val="00A8671A"/>
    <w:rsid w:val="00A91F8C"/>
    <w:rsid w:val="00A94BD5"/>
    <w:rsid w:val="00A95414"/>
    <w:rsid w:val="00A960DC"/>
    <w:rsid w:val="00AA01E2"/>
    <w:rsid w:val="00AA0FA1"/>
    <w:rsid w:val="00AA418B"/>
    <w:rsid w:val="00AA5C35"/>
    <w:rsid w:val="00AA77CD"/>
    <w:rsid w:val="00AB4658"/>
    <w:rsid w:val="00AB5000"/>
    <w:rsid w:val="00AC250E"/>
    <w:rsid w:val="00AC4B51"/>
    <w:rsid w:val="00AC6E03"/>
    <w:rsid w:val="00AD1853"/>
    <w:rsid w:val="00AD6840"/>
    <w:rsid w:val="00AD6F6D"/>
    <w:rsid w:val="00AD7AE5"/>
    <w:rsid w:val="00AF1AE0"/>
    <w:rsid w:val="00AF58BE"/>
    <w:rsid w:val="00AF686A"/>
    <w:rsid w:val="00B038C2"/>
    <w:rsid w:val="00B05811"/>
    <w:rsid w:val="00B07C19"/>
    <w:rsid w:val="00B135F2"/>
    <w:rsid w:val="00B14AC5"/>
    <w:rsid w:val="00B14EDB"/>
    <w:rsid w:val="00B1551B"/>
    <w:rsid w:val="00B16587"/>
    <w:rsid w:val="00B225E7"/>
    <w:rsid w:val="00B24288"/>
    <w:rsid w:val="00B25E61"/>
    <w:rsid w:val="00B3017A"/>
    <w:rsid w:val="00B309D9"/>
    <w:rsid w:val="00B36E4A"/>
    <w:rsid w:val="00B45AEE"/>
    <w:rsid w:val="00B53E1F"/>
    <w:rsid w:val="00B56CF6"/>
    <w:rsid w:val="00B61623"/>
    <w:rsid w:val="00B6286D"/>
    <w:rsid w:val="00B665F5"/>
    <w:rsid w:val="00B70F00"/>
    <w:rsid w:val="00B7255A"/>
    <w:rsid w:val="00B85132"/>
    <w:rsid w:val="00B92756"/>
    <w:rsid w:val="00B9598F"/>
    <w:rsid w:val="00B97CEF"/>
    <w:rsid w:val="00B97DD7"/>
    <w:rsid w:val="00BA210D"/>
    <w:rsid w:val="00BA5D82"/>
    <w:rsid w:val="00BB207E"/>
    <w:rsid w:val="00BB470E"/>
    <w:rsid w:val="00BB5166"/>
    <w:rsid w:val="00BB5E7A"/>
    <w:rsid w:val="00BB7B45"/>
    <w:rsid w:val="00BC1A33"/>
    <w:rsid w:val="00BC1C27"/>
    <w:rsid w:val="00BD0663"/>
    <w:rsid w:val="00BD12D7"/>
    <w:rsid w:val="00BD3DF2"/>
    <w:rsid w:val="00BD43DC"/>
    <w:rsid w:val="00BD53B5"/>
    <w:rsid w:val="00BD5D98"/>
    <w:rsid w:val="00BE093C"/>
    <w:rsid w:val="00BE2EF6"/>
    <w:rsid w:val="00BE6283"/>
    <w:rsid w:val="00BE7399"/>
    <w:rsid w:val="00BF1B8D"/>
    <w:rsid w:val="00BF28BB"/>
    <w:rsid w:val="00BF5525"/>
    <w:rsid w:val="00C0112C"/>
    <w:rsid w:val="00C111AB"/>
    <w:rsid w:val="00C14AA8"/>
    <w:rsid w:val="00C168D0"/>
    <w:rsid w:val="00C173B2"/>
    <w:rsid w:val="00C20E85"/>
    <w:rsid w:val="00C2197B"/>
    <w:rsid w:val="00C221E4"/>
    <w:rsid w:val="00C262A7"/>
    <w:rsid w:val="00C26642"/>
    <w:rsid w:val="00C3050F"/>
    <w:rsid w:val="00C31925"/>
    <w:rsid w:val="00C33669"/>
    <w:rsid w:val="00C342D5"/>
    <w:rsid w:val="00C41069"/>
    <w:rsid w:val="00C47F69"/>
    <w:rsid w:val="00C52A82"/>
    <w:rsid w:val="00C6255B"/>
    <w:rsid w:val="00C63200"/>
    <w:rsid w:val="00C636B1"/>
    <w:rsid w:val="00C661A4"/>
    <w:rsid w:val="00C705E3"/>
    <w:rsid w:val="00C71280"/>
    <w:rsid w:val="00C748CF"/>
    <w:rsid w:val="00C766C2"/>
    <w:rsid w:val="00C80360"/>
    <w:rsid w:val="00C81504"/>
    <w:rsid w:val="00C844D1"/>
    <w:rsid w:val="00C90F2F"/>
    <w:rsid w:val="00C920D9"/>
    <w:rsid w:val="00C94980"/>
    <w:rsid w:val="00C96EC8"/>
    <w:rsid w:val="00C97465"/>
    <w:rsid w:val="00CA3869"/>
    <w:rsid w:val="00CA5490"/>
    <w:rsid w:val="00CA7E26"/>
    <w:rsid w:val="00CB7847"/>
    <w:rsid w:val="00CC1C42"/>
    <w:rsid w:val="00CC1F61"/>
    <w:rsid w:val="00CC6AD0"/>
    <w:rsid w:val="00CD1DA1"/>
    <w:rsid w:val="00CD612B"/>
    <w:rsid w:val="00CD6B15"/>
    <w:rsid w:val="00CE1DD3"/>
    <w:rsid w:val="00CE6CAF"/>
    <w:rsid w:val="00CF321E"/>
    <w:rsid w:val="00CF6999"/>
    <w:rsid w:val="00D00768"/>
    <w:rsid w:val="00D03F3F"/>
    <w:rsid w:val="00D048A8"/>
    <w:rsid w:val="00D07845"/>
    <w:rsid w:val="00D115CA"/>
    <w:rsid w:val="00D1699A"/>
    <w:rsid w:val="00D17BBF"/>
    <w:rsid w:val="00D24479"/>
    <w:rsid w:val="00D272D8"/>
    <w:rsid w:val="00D37D59"/>
    <w:rsid w:val="00D464A5"/>
    <w:rsid w:val="00D5281A"/>
    <w:rsid w:val="00D67AF1"/>
    <w:rsid w:val="00D747B7"/>
    <w:rsid w:val="00D819A0"/>
    <w:rsid w:val="00D864BB"/>
    <w:rsid w:val="00D87A1E"/>
    <w:rsid w:val="00D97924"/>
    <w:rsid w:val="00DA0DC5"/>
    <w:rsid w:val="00DA2C1C"/>
    <w:rsid w:val="00DA624F"/>
    <w:rsid w:val="00DB0175"/>
    <w:rsid w:val="00DB0F1C"/>
    <w:rsid w:val="00DB4517"/>
    <w:rsid w:val="00DB6DBB"/>
    <w:rsid w:val="00DB74C7"/>
    <w:rsid w:val="00DB7CD0"/>
    <w:rsid w:val="00DC1760"/>
    <w:rsid w:val="00DC18C3"/>
    <w:rsid w:val="00DC285C"/>
    <w:rsid w:val="00DC2967"/>
    <w:rsid w:val="00DC3971"/>
    <w:rsid w:val="00DC542D"/>
    <w:rsid w:val="00DD06D7"/>
    <w:rsid w:val="00DE758D"/>
    <w:rsid w:val="00DF481B"/>
    <w:rsid w:val="00DF74D7"/>
    <w:rsid w:val="00E00E24"/>
    <w:rsid w:val="00E10470"/>
    <w:rsid w:val="00E126FA"/>
    <w:rsid w:val="00E13D20"/>
    <w:rsid w:val="00E213D2"/>
    <w:rsid w:val="00E2690A"/>
    <w:rsid w:val="00E27F08"/>
    <w:rsid w:val="00E302BD"/>
    <w:rsid w:val="00E34C93"/>
    <w:rsid w:val="00E37B2D"/>
    <w:rsid w:val="00E469F7"/>
    <w:rsid w:val="00E51098"/>
    <w:rsid w:val="00E52978"/>
    <w:rsid w:val="00E53EAE"/>
    <w:rsid w:val="00E56C98"/>
    <w:rsid w:val="00E57CE8"/>
    <w:rsid w:val="00E652AF"/>
    <w:rsid w:val="00E70077"/>
    <w:rsid w:val="00E71AF1"/>
    <w:rsid w:val="00E7391D"/>
    <w:rsid w:val="00E763DC"/>
    <w:rsid w:val="00E7651C"/>
    <w:rsid w:val="00E778EF"/>
    <w:rsid w:val="00E80564"/>
    <w:rsid w:val="00E8104A"/>
    <w:rsid w:val="00E82647"/>
    <w:rsid w:val="00E84FD3"/>
    <w:rsid w:val="00E85CF6"/>
    <w:rsid w:val="00E93D4F"/>
    <w:rsid w:val="00E94D2D"/>
    <w:rsid w:val="00EA24A4"/>
    <w:rsid w:val="00EA606E"/>
    <w:rsid w:val="00EA652E"/>
    <w:rsid w:val="00EA7916"/>
    <w:rsid w:val="00EB1626"/>
    <w:rsid w:val="00EB3FCE"/>
    <w:rsid w:val="00EB4C15"/>
    <w:rsid w:val="00EB6D1F"/>
    <w:rsid w:val="00EC1B17"/>
    <w:rsid w:val="00EC6449"/>
    <w:rsid w:val="00ED7445"/>
    <w:rsid w:val="00ED7751"/>
    <w:rsid w:val="00EE42BC"/>
    <w:rsid w:val="00EF676F"/>
    <w:rsid w:val="00EF7B5E"/>
    <w:rsid w:val="00EF7C8F"/>
    <w:rsid w:val="00F0279D"/>
    <w:rsid w:val="00F03003"/>
    <w:rsid w:val="00F06916"/>
    <w:rsid w:val="00F10EBA"/>
    <w:rsid w:val="00F20918"/>
    <w:rsid w:val="00F229F1"/>
    <w:rsid w:val="00F2504E"/>
    <w:rsid w:val="00F278CD"/>
    <w:rsid w:val="00F42200"/>
    <w:rsid w:val="00F43BC3"/>
    <w:rsid w:val="00F44B28"/>
    <w:rsid w:val="00F5443C"/>
    <w:rsid w:val="00F561C5"/>
    <w:rsid w:val="00F65B16"/>
    <w:rsid w:val="00F70D91"/>
    <w:rsid w:val="00F71230"/>
    <w:rsid w:val="00F73957"/>
    <w:rsid w:val="00F7796A"/>
    <w:rsid w:val="00F80D19"/>
    <w:rsid w:val="00F84509"/>
    <w:rsid w:val="00F861B6"/>
    <w:rsid w:val="00F86F59"/>
    <w:rsid w:val="00F94F8D"/>
    <w:rsid w:val="00F97A4A"/>
    <w:rsid w:val="00FA0B7D"/>
    <w:rsid w:val="00FA6A1E"/>
    <w:rsid w:val="00FA6C60"/>
    <w:rsid w:val="00FB367C"/>
    <w:rsid w:val="00FC419F"/>
    <w:rsid w:val="00FD1264"/>
    <w:rsid w:val="00FD3027"/>
    <w:rsid w:val="00FD4A1D"/>
    <w:rsid w:val="00FD4F44"/>
    <w:rsid w:val="00FD5156"/>
    <w:rsid w:val="00FD63A8"/>
    <w:rsid w:val="00FD7092"/>
    <w:rsid w:val="00FE4128"/>
    <w:rsid w:val="00FE5E4A"/>
    <w:rsid w:val="00FF182C"/>
    <w:rsid w:val="10739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F3A55"/>
  <w15:chartTrackingRefBased/>
  <w15:docId w15:val="{5BA260DA-C56A-4CB7-BF88-88EFF6B3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D5"/>
    <w:rPr>
      <w:rFonts w:cs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387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2268"/>
        <w:tab w:val="left" w:pos="3969"/>
        <w:tab w:val="left" w:pos="4536"/>
      </w:tabs>
      <w:outlineLvl w:val="1"/>
    </w:pPr>
    <w:rPr>
      <w:rFonts w:ascii="Comic Sans MS" w:hAnsi="Comic Sans MS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5387"/>
      </w:tabs>
      <w:outlineLvl w:val="2"/>
    </w:pPr>
    <w:rPr>
      <w:rFonts w:ascii="Comic Sans MS" w:hAnsi="Comic Sans MS"/>
      <w:sz w:val="20"/>
      <w:szCs w:val="20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5387"/>
      </w:tabs>
      <w:outlineLvl w:val="3"/>
    </w:pPr>
    <w:rPr>
      <w:rFonts w:ascii="Comic Sans MS" w:hAnsi="Comic Sans MS"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5387"/>
      </w:tabs>
      <w:outlineLvl w:val="4"/>
    </w:pPr>
    <w:rPr>
      <w:rFonts w:ascii="Comic Sans MS" w:hAnsi="Comic Sans MS"/>
      <w:b/>
      <w:b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5245"/>
      </w:tabs>
      <w:ind w:left="708"/>
      <w:outlineLvl w:val="6"/>
    </w:pPr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2835"/>
        <w:tab w:val="left" w:pos="2977"/>
        <w:tab w:val="left" w:pos="5387"/>
      </w:tabs>
      <w:spacing w:before="60"/>
      <w:jc w:val="both"/>
    </w:pPr>
    <w:rPr>
      <w:b/>
      <w:bCs/>
    </w:rPr>
  </w:style>
  <w:style w:type="paragraph" w:styleId="Corpsdetexte2">
    <w:name w:val="Body Text 2"/>
    <w:basedOn w:val="Normal"/>
    <w:pPr>
      <w:tabs>
        <w:tab w:val="left" w:pos="5387"/>
      </w:tabs>
    </w:pPr>
    <w:rPr>
      <w:rFonts w:ascii="Comic Sans MS" w:hAnsi="Comic Sans MS"/>
      <w:sz w:val="20"/>
      <w:szCs w:val="20"/>
      <w:u w:val="single"/>
    </w:rPr>
  </w:style>
  <w:style w:type="paragraph" w:styleId="Corpsdetexte3">
    <w:name w:val="Body Text 3"/>
    <w:basedOn w:val="Normal"/>
    <w:pPr>
      <w:tabs>
        <w:tab w:val="left" w:pos="1134"/>
      </w:tabs>
      <w:jc w:val="both"/>
    </w:pPr>
    <w:rPr>
      <w:rFonts w:ascii="Comic Sans MS" w:hAnsi="Comic Sans MS"/>
      <w:sz w:val="22"/>
      <w:szCs w:val="22"/>
      <w:u w:val="single"/>
    </w:rPr>
  </w:style>
  <w:style w:type="paragraph" w:styleId="Retraitcorpsdetexte">
    <w:name w:val="Body Text Indent"/>
    <w:basedOn w:val="Normal"/>
    <w:pPr>
      <w:tabs>
        <w:tab w:val="left" w:pos="1843"/>
        <w:tab w:val="left" w:pos="3969"/>
        <w:tab w:val="left" w:pos="5387"/>
      </w:tabs>
      <w:ind w:left="1701"/>
    </w:pPr>
    <w:rPr>
      <w:rFonts w:ascii="Comic Sans MS" w:hAnsi="Comic Sans MS"/>
      <w:b/>
      <w:bCs/>
      <w:sz w:val="22"/>
      <w:szCs w:val="22"/>
    </w:rPr>
  </w:style>
  <w:style w:type="paragraph" w:styleId="Textedebulles">
    <w:name w:val="Balloon Text"/>
    <w:basedOn w:val="Normal"/>
    <w:semiHidden/>
    <w:rsid w:val="00BE73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E73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73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300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14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0BC4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87A99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D97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nislas-cann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FC0C3-5441-4D63-A869-FE2AF716AF9B}"/>
      </w:docPartPr>
      <w:docPartBody>
        <w:p w:rsidR="00BC61CF" w:rsidRDefault="00BC61CF"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CC56968DFF4192A375F204166ED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F270D-E7D9-4A2B-811D-B1935E17D7CB}"/>
      </w:docPartPr>
      <w:docPartBody>
        <w:p w:rsidR="00BC61CF" w:rsidRDefault="00BC61CF" w:rsidP="00BC61CF">
          <w:pPr>
            <w:pStyle w:val="C3CC56968DFF4192A375F204166EDA341"/>
          </w:pPr>
          <w:r>
            <w:rPr>
              <w:rStyle w:val="Textedelespacerserv"/>
            </w:rPr>
            <w:t>Cliquez</w:t>
          </w:r>
          <w:r w:rsidRPr="00AC7339">
            <w:rPr>
              <w:rStyle w:val="Textedelespacerserv"/>
            </w:rPr>
            <w:t xml:space="preserve"> ici pour entrer du texte.</w:t>
          </w:r>
        </w:p>
      </w:docPartBody>
    </w:docPart>
    <w:docPart>
      <w:docPartPr>
        <w:name w:val="A1ED1A8C244B45AEBEF1AA509F996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D24FA-823E-4447-87D4-8306C1E58FED}"/>
      </w:docPartPr>
      <w:docPartBody>
        <w:p w:rsidR="00BC61CF" w:rsidRDefault="00BC61CF" w:rsidP="00BC61CF">
          <w:pPr>
            <w:pStyle w:val="A1ED1A8C244B45AEBEF1AA509F9964A0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50F24C03B74DDEBB1F825F168F7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5C079-7729-4C74-9E40-8F8708E43027}"/>
      </w:docPartPr>
      <w:docPartBody>
        <w:p w:rsidR="00BC61CF" w:rsidRDefault="00BC61CF" w:rsidP="00BC61CF">
          <w:pPr>
            <w:pStyle w:val="A850F24C03B74DDEBB1F825F168F7635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BF3B5DE6994465A37704C6F534D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E442D-3E3C-47C5-AF5F-9F06BD9B962A}"/>
      </w:docPartPr>
      <w:docPartBody>
        <w:p w:rsidR="00BC61CF" w:rsidRDefault="00BC61CF" w:rsidP="00BC61CF">
          <w:pPr>
            <w:pStyle w:val="33BF3B5DE6994465A37704C6F534DB68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0A36A593374949878965F4C45FB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7724F-1A6F-40F7-AA5F-69196741D159}"/>
      </w:docPartPr>
      <w:docPartBody>
        <w:p w:rsidR="00BC61CF" w:rsidRDefault="00BC61CF" w:rsidP="00BC61CF">
          <w:pPr>
            <w:pStyle w:val="440A36A593374949878965F4C45FB5D6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8CA9DCE9B74F66B39118DD1801C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FE2DC4-81EA-46C0-BA24-772C7E977DE6}"/>
      </w:docPartPr>
      <w:docPartBody>
        <w:p w:rsidR="00BC61CF" w:rsidRDefault="00BC61CF" w:rsidP="00BC61CF">
          <w:pPr>
            <w:pStyle w:val="7E8CA9DCE9B74F66B39118DD1801CDB1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3BC60C00C74415B540E691C7011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20930-C0C2-4B21-BEBF-A09E9FF672E7}"/>
      </w:docPartPr>
      <w:docPartBody>
        <w:p w:rsidR="00BC61CF" w:rsidRDefault="00BC61CF" w:rsidP="00BC61CF">
          <w:pPr>
            <w:pStyle w:val="EE3BC60C00C74415B540E691C7011FAF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C0770A41BD47B7AD6CBF489BA48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2D338-E83A-4D00-82B8-5E693D49CDB5}"/>
      </w:docPartPr>
      <w:docPartBody>
        <w:p w:rsidR="00BC61CF" w:rsidRDefault="00BC61CF" w:rsidP="00BC61CF">
          <w:pPr>
            <w:pStyle w:val="7BC0770A41BD47B7AD6CBF489BA48109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C61B46B0324318A8BE76D3E6704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41029-804D-4EC0-91B6-6A3C3BE60EC4}"/>
      </w:docPartPr>
      <w:docPartBody>
        <w:p w:rsidR="00BC61CF" w:rsidRDefault="00BC61CF" w:rsidP="00BC61CF">
          <w:pPr>
            <w:pStyle w:val="4AC61B46B0324318A8BE76D3E6704858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8C01EA0F8D44869CCFEC697B754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61067-F627-4DDE-AC4A-9ACE41AD46ED}"/>
      </w:docPartPr>
      <w:docPartBody>
        <w:p w:rsidR="00BC61CF" w:rsidRDefault="00BC61CF" w:rsidP="00BC61CF">
          <w:pPr>
            <w:pStyle w:val="D18C01EA0F8D44869CCFEC697B754466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71440AC80846ABAFF6F5C61251D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87C4-40B1-4AF4-B168-4E8E1231C596}"/>
      </w:docPartPr>
      <w:docPartBody>
        <w:p w:rsidR="00BC61CF" w:rsidRDefault="00BC61CF" w:rsidP="00BC61CF">
          <w:pPr>
            <w:pStyle w:val="8F71440AC80846ABAFF6F5C61251DBBC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8C96336BBC45739937799F2A92B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D3D0D-2947-443C-82BB-B8D5DF83968A}"/>
      </w:docPartPr>
      <w:docPartBody>
        <w:p w:rsidR="00BC61CF" w:rsidRDefault="00BC61CF" w:rsidP="00BC61CF">
          <w:pPr>
            <w:pStyle w:val="728C96336BBC45739937799F2A92B768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795FA1718F4313ACEEC56C5F48A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5D26F-5F51-4B02-A8A7-1FDC4261ADE2}"/>
      </w:docPartPr>
      <w:docPartBody>
        <w:p w:rsidR="00BC61CF" w:rsidRDefault="00BC61CF" w:rsidP="00BC61CF">
          <w:pPr>
            <w:pStyle w:val="80795FA1718F4313ACEEC56C5F48AFFE3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1F0D5951FA40DD969AE259D8389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287BD-4920-4AF4-ACC8-36FF7694D866}"/>
      </w:docPartPr>
      <w:docPartBody>
        <w:p w:rsidR="00DE1437" w:rsidRDefault="00BC61CF" w:rsidP="00BC61CF">
          <w:pPr>
            <w:pStyle w:val="701F0D5951FA40DD969AE259D83893FD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A452F9D45B4E719688CF37C9479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65D15-B516-433B-B348-282EE17FD039}"/>
      </w:docPartPr>
      <w:docPartBody>
        <w:p w:rsidR="00DE1437" w:rsidRDefault="00BC61CF" w:rsidP="00BC61CF">
          <w:pPr>
            <w:pStyle w:val="82A452F9D45B4E719688CF37C9479A7B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E2AE25FECB485A939FA902F5B92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C9C3E-C89B-4307-9145-382568989180}"/>
      </w:docPartPr>
      <w:docPartBody>
        <w:p w:rsidR="00600028" w:rsidRDefault="00600028" w:rsidP="00600028">
          <w:pPr>
            <w:pStyle w:val="DDE2AE25FECB485A939FA902F5B92A19"/>
          </w:pPr>
          <w:r w:rsidRPr="00AC733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CF"/>
    <w:rsid w:val="00600028"/>
    <w:rsid w:val="00BC61CF"/>
    <w:rsid w:val="00D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0028"/>
    <w:rPr>
      <w:color w:val="808080"/>
    </w:rPr>
  </w:style>
  <w:style w:type="paragraph" w:customStyle="1" w:styleId="C3CC56968DFF4192A375F204166EDA34">
    <w:name w:val="C3CC56968DFF4192A375F204166EDA34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C3CC56968DFF4192A375F204166EDA341">
    <w:name w:val="C3CC56968DFF4192A375F204166EDA34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1ED1A8C244B45AEBEF1AA509F9964A0">
    <w:name w:val="A1ED1A8C244B45AEBEF1AA509F9964A0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850F24C03B74DDEBB1F825F168F7635">
    <w:name w:val="A850F24C03B74DDEBB1F825F168F7635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3BF3B5DE6994465A37704C6F534DB68">
    <w:name w:val="33BF3B5DE6994465A37704C6F534DB68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40A36A593374949878965F4C45FB5D6">
    <w:name w:val="440A36A593374949878965F4C45FB5D6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E8CA9DCE9B74F66B39118DD1801CDB1">
    <w:name w:val="7E8CA9DCE9B74F66B39118DD1801CDB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E3BC60C00C74415B540E691C7011FAF">
    <w:name w:val="EE3BC60C00C74415B540E691C7011FAF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BC0770A41BD47B7AD6CBF489BA48109">
    <w:name w:val="7BC0770A41BD47B7AD6CBF489BA48109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AC61B46B0324318A8BE76D3E6704858">
    <w:name w:val="4AC61B46B0324318A8BE76D3E6704858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D18C01EA0F8D44869CCFEC697B754466">
    <w:name w:val="D18C01EA0F8D44869CCFEC697B754466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F71440AC80846ABAFF6F5C61251DBBC">
    <w:name w:val="8F71440AC80846ABAFF6F5C61251DBBC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28C96336BBC45739937799F2A92B768">
    <w:name w:val="728C96336BBC45739937799F2A92B768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44EDCB745CA438DBDBDF6834AEAD539">
    <w:name w:val="744EDCB745CA438DBDBDF6834AEAD539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0795FA1718F4313ACEEC56C5F48AFFE">
    <w:name w:val="80795FA1718F4313ACEEC56C5F48AFFE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850F24C03B74DDEBB1F825F168F76351">
    <w:name w:val="A850F24C03B74DDEBB1F825F168F7635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3BF3B5DE6994465A37704C6F534DB681">
    <w:name w:val="33BF3B5DE6994465A37704C6F534DB68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40A36A593374949878965F4C45FB5D61">
    <w:name w:val="440A36A593374949878965F4C45FB5D6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E8CA9DCE9B74F66B39118DD1801CDB11">
    <w:name w:val="7E8CA9DCE9B74F66B39118DD1801CDB1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E3BC60C00C74415B540E691C7011FAF1">
    <w:name w:val="EE3BC60C00C74415B540E691C7011FAF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BC0770A41BD47B7AD6CBF489BA481091">
    <w:name w:val="7BC0770A41BD47B7AD6CBF489BA48109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AC61B46B0324318A8BE76D3E67048581">
    <w:name w:val="4AC61B46B0324318A8BE76D3E6704858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628AC2BCEA846CC97C26E1F833F1CBE">
    <w:name w:val="7628AC2BCEA846CC97C26E1F833F1CBE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D18C01EA0F8D44869CCFEC697B7544661">
    <w:name w:val="D18C01EA0F8D44869CCFEC697B754466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F71440AC80846ABAFF6F5C61251DBBC1">
    <w:name w:val="8F71440AC80846ABAFF6F5C61251DBBC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28C96336BBC45739937799F2A92B7681">
    <w:name w:val="728C96336BBC45739937799F2A92B768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44EDCB745CA438DBDBDF6834AEAD5391">
    <w:name w:val="744EDCB745CA438DBDBDF6834AEAD539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0795FA1718F4313ACEEC56C5F48AFFE1">
    <w:name w:val="80795FA1718F4313ACEEC56C5F48AFFE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850F24C03B74DDEBB1F825F168F76352">
    <w:name w:val="A850F24C03B74DDEBB1F825F168F7635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3BF3B5DE6994465A37704C6F534DB682">
    <w:name w:val="33BF3B5DE6994465A37704C6F534DB68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40A36A593374949878965F4C45FB5D62">
    <w:name w:val="440A36A593374949878965F4C45FB5D6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E8CA9DCE9B74F66B39118DD1801CDB12">
    <w:name w:val="7E8CA9DCE9B74F66B39118DD1801CDB1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E3BC60C00C74415B540E691C7011FAF2">
    <w:name w:val="EE3BC60C00C74415B540E691C7011FAF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BC0770A41BD47B7AD6CBF489BA481092">
    <w:name w:val="7BC0770A41BD47B7AD6CBF489BA48109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AC61B46B0324318A8BE76D3E67048582">
    <w:name w:val="4AC61B46B0324318A8BE76D3E6704858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628AC2BCEA846CC97C26E1F833F1CBE1">
    <w:name w:val="7628AC2BCEA846CC97C26E1F833F1CBE1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D18C01EA0F8D44869CCFEC697B7544662">
    <w:name w:val="D18C01EA0F8D44869CCFEC697B754466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F71440AC80846ABAFF6F5C61251DBBC2">
    <w:name w:val="8F71440AC80846ABAFF6F5C61251DBBC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28C96336BBC45739937799F2A92B7682">
    <w:name w:val="728C96336BBC45739937799F2A92B768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44EDCB745CA438DBDBDF6834AEAD5392">
    <w:name w:val="744EDCB745CA438DBDBDF6834AEAD539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0795FA1718F4313ACEEC56C5F48AFFE2">
    <w:name w:val="80795FA1718F4313ACEEC56C5F48AFFE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A850F24C03B74DDEBB1F825F168F76353">
    <w:name w:val="A850F24C03B74DDEBB1F825F168F7635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33BF3B5DE6994465A37704C6F534DB683">
    <w:name w:val="33BF3B5DE6994465A37704C6F534DB68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40A36A593374949878965F4C45FB5D63">
    <w:name w:val="440A36A593374949878965F4C45FB5D6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E8CA9DCE9B74F66B39118DD1801CDB13">
    <w:name w:val="7E8CA9DCE9B74F66B39118DD1801CDB1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EE3BC60C00C74415B540E691C7011FAF3">
    <w:name w:val="EE3BC60C00C74415B540E691C7011FAF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BC0770A41BD47B7AD6CBF489BA481093">
    <w:name w:val="7BC0770A41BD47B7AD6CBF489BA48109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4AC61B46B0324318A8BE76D3E67048583">
    <w:name w:val="4AC61B46B0324318A8BE76D3E6704858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628AC2BCEA846CC97C26E1F833F1CBE2">
    <w:name w:val="7628AC2BCEA846CC97C26E1F833F1CBE2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D18C01EA0F8D44869CCFEC697B7544663">
    <w:name w:val="D18C01EA0F8D44869CCFEC697B754466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F71440AC80846ABAFF6F5C61251DBBC3">
    <w:name w:val="8F71440AC80846ABAFF6F5C61251DBBC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28C96336BBC45739937799F2A92B7683">
    <w:name w:val="728C96336BBC45739937799F2A92B768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44EDCB745CA438DBDBDF6834AEAD5393">
    <w:name w:val="744EDCB745CA438DBDBDF6834AEAD539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80795FA1718F4313ACEEC56C5F48AFFE3">
    <w:name w:val="80795FA1718F4313ACEEC56C5F48AFFE3"/>
    <w:rsid w:val="00BC61C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701F0D5951FA40DD969AE259D83893FD">
    <w:name w:val="701F0D5951FA40DD969AE259D83893FD"/>
    <w:rsid w:val="00BC61CF"/>
  </w:style>
  <w:style w:type="paragraph" w:customStyle="1" w:styleId="4D31B27D6CE14D88B68C69464161D74B">
    <w:name w:val="4D31B27D6CE14D88B68C69464161D74B"/>
    <w:rsid w:val="00BC61CF"/>
  </w:style>
  <w:style w:type="paragraph" w:customStyle="1" w:styleId="82A452F9D45B4E719688CF37C9479A7B">
    <w:name w:val="82A452F9D45B4E719688CF37C9479A7B"/>
    <w:rsid w:val="00BC61CF"/>
  </w:style>
  <w:style w:type="paragraph" w:customStyle="1" w:styleId="DDE2AE25FECB485A939FA902F5B92A19">
    <w:name w:val="DDE2AE25FECB485A939FA902F5B92A19"/>
    <w:rsid w:val="00600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EAF8-B959-489A-9E68-3DC28A91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305349C1</Template>
  <TotalTime>1</TotalTime>
  <Pages>1</Pages>
  <Words>181</Words>
  <Characters>2287</Characters>
  <Application>Microsoft Office Word</Application>
  <DocSecurity>0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D’ENVOI</vt:lpstr>
    </vt:vector>
  </TitlesOfParts>
  <Company>Institut Stanislas Cannes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D’ENVOI</dc:title>
  <dc:subject/>
  <dc:creator>Institut Stanislas</dc:creator>
  <cp:keywords/>
  <cp:lastModifiedBy>Céline Turpin</cp:lastModifiedBy>
  <cp:revision>3</cp:revision>
  <cp:lastPrinted>2021-02-11T14:32:00Z</cp:lastPrinted>
  <dcterms:created xsi:type="dcterms:W3CDTF">2021-02-15T08:08:00Z</dcterms:created>
  <dcterms:modified xsi:type="dcterms:W3CDTF">2021-02-15T08:09:00Z</dcterms:modified>
</cp:coreProperties>
</file>